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75FC4" w14:textId="77777777" w:rsidR="00291279" w:rsidRPr="000879B8" w:rsidRDefault="00291279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1EB1EBD9" w14:textId="77777777" w:rsidR="00291279" w:rsidRPr="000879B8" w:rsidRDefault="00291279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2AB1B13C" w14:textId="77777777" w:rsidR="00291279" w:rsidRPr="000879B8" w:rsidRDefault="00291279">
      <w:pPr>
        <w:spacing w:before="2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7DE9169F" w14:textId="77777777" w:rsidR="00291279" w:rsidRPr="000879B8" w:rsidRDefault="00E91297" w:rsidP="00E91297">
      <w:pPr>
        <w:tabs>
          <w:tab w:val="center" w:pos="4837"/>
          <w:tab w:val="right" w:pos="9675"/>
        </w:tabs>
        <w:spacing w:line="184" w:lineRule="exact"/>
        <w:ind w:right="105"/>
        <w:rPr>
          <w:rFonts w:ascii="Arial" w:eastAsia="Arial" w:hAnsi="Arial" w:cs="Arial"/>
          <w:sz w:val="16"/>
          <w:szCs w:val="16"/>
          <w:lang w:val="de-DE"/>
        </w:rPr>
      </w:pPr>
      <w:r w:rsidRPr="000879B8">
        <w:rPr>
          <w:rFonts w:ascii="Arial"/>
          <w:b/>
          <w:w w:val="95"/>
          <w:sz w:val="16"/>
          <w:lang w:val="de-DE"/>
        </w:rPr>
        <w:tab/>
      </w:r>
      <w:r w:rsidR="005C5B4A" w:rsidRPr="00087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 wp14:anchorId="506D82CF" wp14:editId="14401106">
                <wp:simplePos x="0" y="0"/>
                <wp:positionH relativeFrom="page">
                  <wp:posOffset>965200</wp:posOffset>
                </wp:positionH>
                <wp:positionV relativeFrom="paragraph">
                  <wp:posOffset>-161290</wp:posOffset>
                </wp:positionV>
                <wp:extent cx="3314700" cy="1371600"/>
                <wp:effectExtent l="3175" t="0" r="0" b="1270"/>
                <wp:wrapNone/>
                <wp:docPr id="24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5260" w14:textId="77777777" w:rsidR="00E05F0D" w:rsidRDefault="00E05F0D">
                            <w:pPr>
                              <w:spacing w:before="126"/>
                              <w:ind w:right="84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D82CF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6pt;margin-top:-12.7pt;width:261pt;height:108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JGrwIAAK0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" filled="f" stroked="f">
                <v:textbox inset="0,0,0,0">
                  <w:txbxContent>
                    <w:p w14:paraId="5E785260" w14:textId="77777777" w:rsidR="00E05F0D" w:rsidRDefault="00E05F0D">
                      <w:pPr>
                        <w:spacing w:before="126"/>
                        <w:ind w:right="849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5B4A" w:rsidRPr="00087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 wp14:anchorId="78D9D424" wp14:editId="57AC556C">
                <wp:simplePos x="0" y="0"/>
                <wp:positionH relativeFrom="page">
                  <wp:posOffset>6184265</wp:posOffset>
                </wp:positionH>
                <wp:positionV relativeFrom="paragraph">
                  <wp:posOffset>-388620</wp:posOffset>
                </wp:positionV>
                <wp:extent cx="791210" cy="503555"/>
                <wp:effectExtent l="2540" t="0" r="0" b="1270"/>
                <wp:wrapNone/>
                <wp:docPr id="24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40FE7" w14:textId="77777777" w:rsidR="00E05F0D" w:rsidRDefault="00E05F0D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A02EEBB" w14:textId="77777777" w:rsidR="00E05F0D" w:rsidRDefault="00E05F0D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D8D3F4C" w14:textId="77777777" w:rsidR="00E05F0D" w:rsidRDefault="00E05F0D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EC20567" w14:textId="77777777" w:rsidR="00E05F0D" w:rsidRDefault="00E91297">
                            <w:pPr>
                              <w:spacing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______________</w:t>
                            </w:r>
                            <w:r w:rsidR="00E05F0D">
                              <w:rPr>
                                <w:rFonts w:ascii="Arial"/>
                                <w:b/>
                                <w:w w:val="95"/>
                                <w:sz w:val="16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D424" id="Text Box 59" o:spid="_x0000_s1027" type="#_x0000_t202" style="position:absolute;margin-left:486.95pt;margin-top:-30.6pt;width:62.3pt;height:39.6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uksQ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" filled="f" stroked="f">
                <v:textbox inset="0,0,0,0">
                  <w:txbxContent>
                    <w:p w14:paraId="2DA40FE7" w14:textId="77777777" w:rsidR="00E05F0D" w:rsidRDefault="00E05F0D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A02EEBB" w14:textId="77777777" w:rsidR="00E05F0D" w:rsidRDefault="00E05F0D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D8D3F4C" w14:textId="77777777" w:rsidR="00E05F0D" w:rsidRDefault="00E05F0D">
                      <w:pPr>
                        <w:spacing w:before="2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14:paraId="1EC20567" w14:textId="77777777" w:rsidR="00E05F0D" w:rsidRDefault="00E91297">
                      <w:pPr>
                        <w:spacing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______________</w:t>
                      </w:r>
                      <w:r w:rsidR="00E05F0D">
                        <w:rPr>
                          <w:rFonts w:ascii="Arial"/>
                          <w:b/>
                          <w:w w:val="95"/>
                          <w:sz w:val="16"/>
                        </w:rPr>
                        <w:t>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5B4A" w:rsidRPr="000879B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09560341" wp14:editId="43C7811F">
                <wp:simplePos x="0" y="0"/>
                <wp:positionH relativeFrom="page">
                  <wp:posOffset>965200</wp:posOffset>
                </wp:positionH>
                <wp:positionV relativeFrom="paragraph">
                  <wp:posOffset>-161290</wp:posOffset>
                </wp:positionV>
                <wp:extent cx="3314700" cy="1371600"/>
                <wp:effectExtent l="12700" t="8255" r="6350" b="10795"/>
                <wp:wrapNone/>
                <wp:docPr id="23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371600"/>
                          <a:chOff x="1520" y="-254"/>
                          <a:chExt cx="5220" cy="2160"/>
                        </a:xfrm>
                      </wpg:grpSpPr>
                      <wpg:grpSp>
                        <wpg:cNvPr id="238" name="Group 56"/>
                        <wpg:cNvGrpSpPr>
                          <a:grpSpLocks/>
                        </wpg:cNvGrpSpPr>
                        <wpg:grpSpPr bwMode="auto">
                          <a:xfrm>
                            <a:off x="1520" y="-254"/>
                            <a:ext cx="5220" cy="2160"/>
                            <a:chOff x="1520" y="-254"/>
                            <a:chExt cx="5220" cy="2160"/>
                          </a:xfrm>
                        </wpg:grpSpPr>
                        <wps:wsp>
                          <wps:cNvPr id="239" name="Freeform 58"/>
                          <wps:cNvSpPr>
                            <a:spLocks/>
                          </wps:cNvSpPr>
                          <wps:spPr bwMode="auto">
                            <a:xfrm>
                              <a:off x="1520" y="-254"/>
                              <a:ext cx="5220" cy="216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5220"/>
                                <a:gd name="T2" fmla="+- 0 1906 -254"/>
                                <a:gd name="T3" fmla="*/ 1906 h 2160"/>
                                <a:gd name="T4" fmla="+- 0 6740 1520"/>
                                <a:gd name="T5" fmla="*/ T4 w 5220"/>
                                <a:gd name="T6" fmla="+- 0 1906 -254"/>
                                <a:gd name="T7" fmla="*/ 1906 h 2160"/>
                                <a:gd name="T8" fmla="+- 0 6740 1520"/>
                                <a:gd name="T9" fmla="*/ T8 w 5220"/>
                                <a:gd name="T10" fmla="+- 0 -254 -254"/>
                                <a:gd name="T11" fmla="*/ -254 h 2160"/>
                                <a:gd name="T12" fmla="+- 0 1520 1520"/>
                                <a:gd name="T13" fmla="*/ T12 w 5220"/>
                                <a:gd name="T14" fmla="+- 0 -254 -254"/>
                                <a:gd name="T15" fmla="*/ -254 h 2160"/>
                                <a:gd name="T16" fmla="+- 0 1520 1520"/>
                                <a:gd name="T17" fmla="*/ T16 w 5220"/>
                                <a:gd name="T18" fmla="+- 0 1906 -254"/>
                                <a:gd name="T19" fmla="*/ 1906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160">
                                  <a:moveTo>
                                    <a:pt x="0" y="2160"/>
                                  </a:moveTo>
                                  <a:lnTo>
                                    <a:pt x="5220" y="2160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0" y="-254"/>
                              <a:ext cx="5220" cy="2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1B69BA3" w14:textId="77777777" w:rsidR="00E05F0D" w:rsidRDefault="00E05F0D">
                                <w:pPr>
                                  <w:spacing w:before="73"/>
                                  <w:ind w:left="5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BF02EC">
                                  <w:rPr>
                                    <w:rFonts w:ascii="Arial"/>
                                    <w:b/>
                                    <w:lang w:val="de-DE"/>
                                  </w:rPr>
                                  <w:t>Absender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Stempel)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60341" id="Group 55" o:spid="_x0000_s1028" style="position:absolute;margin-left:76pt;margin-top:-12.7pt;width:261pt;height:108pt;z-index:1264;mso-position-horizontal-relative:page" coordorigin="1520,-254" coordsize="52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">
                <v:group id="Group 56" o:spid="_x0000_s1029" style="position:absolute;left:1520;top:-254;width:5220;height:2160" coordorigin="1520,-254" coordsize="52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58" o:spid="_x0000_s1030" style="position:absolute;left:1520;top:-254;width:5220;height:2160;visibility:visible;mso-wrap-style:square;v-text-anchor:top" coordsize="522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6pMQA&#10;AADcAAAADwAAAGRycy9kb3ducmV2LnhtbESPQWvCQBSE70L/w/IKvemmBoqNrlJSSj3WWOL1kX0m&#10;Mdm3YXcb03/fLQgeh5n5htnsJtOLkZxvLSt4XiQgiCurW64VfB8/5isQPiBr7C2Tgl/ysNs+zDaY&#10;aXvlA41FqEWEsM9QQRPCkEnpq4YM+oUdiKN3ts5giNLVUju8Rrjp5TJJXqTBluNCgwPlDVVd8WMU&#10;1EYWY1ftT6FsJ1e+X9L88ytV6ulxeluDCDSFe/jW3msFy/QV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uqTEAAAA3AAAAA8AAAAAAAAAAAAAAAAAmAIAAGRycy9k&#10;b3ducmV2LnhtbFBLBQYAAAAABAAEAPUAAACJAwAAAAA=&#10;" path="m,2160r5220,l5220,,,,,2160xe" stroked="f">
                    <v:path arrowok="t" o:connecttype="custom" o:connectlocs="0,1906;5220,1906;5220,-254;0,-254;0,1906" o:connectangles="0,0,0,0,0"/>
                  </v:shape>
                  <v:shape id="Text Box 57" o:spid="_x0000_s1031" type="#_x0000_t202" style="position:absolute;left:1520;top:-254;width:52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1cIA&#10;AADcAAAADwAAAGRycy9kb3ducmV2LnhtbERPTYvCMBC9L/gfwgheFk2VZZFqFBEFDyLqruhxaMam&#10;tJmUJtr67zcHYY+P9z1fdrYST2p84VjBeJSAIM6cLjhX8PuzHU5B+ICssXJMCl7kYbnofcwx1a7l&#10;Ez3PIRcxhH2KCkwIdSqlzwxZ9CNXE0fu7hqLIcIml7rBNobbSk6S5FtaLDg2GKxpbSgrzw+roDyY&#10;4+m6X9+yT0ll3l6S6/S1UWrQ71YzEIG68C9+u3daweQrzo9n4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sDVwgAAANwAAAAPAAAAAAAAAAAAAAAAAJgCAABkcnMvZG93&#10;bnJldi54bWxQSwUGAAAAAAQABAD1AAAAhwMAAAAA&#10;" filled="f">
                    <v:textbox inset="0,0,0,0">
                      <w:txbxContent>
                        <w:p w14:paraId="41B69BA3" w14:textId="77777777" w:rsidR="00E05F0D" w:rsidRDefault="00E05F0D">
                          <w:pPr>
                            <w:spacing w:before="73"/>
                            <w:ind w:left="5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BF02EC">
                            <w:rPr>
                              <w:rFonts w:ascii="Arial"/>
                              <w:b/>
                              <w:lang w:val="de-DE"/>
                            </w:rPr>
                            <w:t>Absender</w:t>
                          </w:r>
                          <w:r>
                            <w:rPr>
                              <w:rFonts w:ascii="Arial"/>
                              <w:b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Stempel)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C5B4A" w:rsidRPr="000879B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57B1580E" wp14:editId="498BEA1A">
                <wp:simplePos x="0" y="0"/>
                <wp:positionH relativeFrom="page">
                  <wp:posOffset>4824095</wp:posOffset>
                </wp:positionH>
                <wp:positionV relativeFrom="paragraph">
                  <wp:posOffset>-388620</wp:posOffset>
                </wp:positionV>
                <wp:extent cx="2131060" cy="504190"/>
                <wp:effectExtent l="4445" t="9525" r="7620" b="635"/>
                <wp:wrapNone/>
                <wp:docPr id="23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504190"/>
                          <a:chOff x="7597" y="-612"/>
                          <a:chExt cx="3356" cy="794"/>
                        </a:xfrm>
                      </wpg:grpSpPr>
                      <wpg:grpSp>
                        <wpg:cNvPr id="231" name="Group 53"/>
                        <wpg:cNvGrpSpPr>
                          <a:grpSpLocks/>
                        </wpg:cNvGrpSpPr>
                        <wpg:grpSpPr bwMode="auto">
                          <a:xfrm>
                            <a:off x="9800" y="-612"/>
                            <a:ext cx="1152" cy="720"/>
                            <a:chOff x="9800" y="-612"/>
                            <a:chExt cx="1152" cy="720"/>
                          </a:xfrm>
                        </wpg:grpSpPr>
                        <wps:wsp>
                          <wps:cNvPr id="232" name="Freeform 54"/>
                          <wps:cNvSpPr>
                            <a:spLocks/>
                          </wps:cNvSpPr>
                          <wps:spPr bwMode="auto">
                            <a:xfrm>
                              <a:off x="9800" y="-612"/>
                              <a:ext cx="1152" cy="720"/>
                            </a:xfrm>
                            <a:custGeom>
                              <a:avLst/>
                              <a:gdLst>
                                <a:gd name="T0" fmla="+- 0 9800 9800"/>
                                <a:gd name="T1" fmla="*/ T0 w 1152"/>
                                <a:gd name="T2" fmla="+- 0 108 -612"/>
                                <a:gd name="T3" fmla="*/ 108 h 720"/>
                                <a:gd name="T4" fmla="+- 0 10952 9800"/>
                                <a:gd name="T5" fmla="*/ T4 w 1152"/>
                                <a:gd name="T6" fmla="+- 0 108 -612"/>
                                <a:gd name="T7" fmla="*/ 108 h 720"/>
                                <a:gd name="T8" fmla="+- 0 10952 9800"/>
                                <a:gd name="T9" fmla="*/ T8 w 1152"/>
                                <a:gd name="T10" fmla="+- 0 -612 -612"/>
                                <a:gd name="T11" fmla="*/ -612 h 720"/>
                                <a:gd name="T12" fmla="+- 0 9800 9800"/>
                                <a:gd name="T13" fmla="*/ T12 w 1152"/>
                                <a:gd name="T14" fmla="+- 0 -612 -612"/>
                                <a:gd name="T15" fmla="*/ -612 h 720"/>
                                <a:gd name="T16" fmla="+- 0 9800 9800"/>
                                <a:gd name="T17" fmla="*/ T16 w 1152"/>
                                <a:gd name="T18" fmla="+- 0 108 -612"/>
                                <a:gd name="T19" fmla="*/ 108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720">
                                  <a:moveTo>
                                    <a:pt x="0" y="720"/>
                                  </a:moveTo>
                                  <a:lnTo>
                                    <a:pt x="1152" y="720"/>
                                  </a:lnTo>
                                  <a:lnTo>
                                    <a:pt x="1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49"/>
                        <wpg:cNvGrpSpPr>
                          <a:grpSpLocks/>
                        </wpg:cNvGrpSpPr>
                        <wpg:grpSpPr bwMode="auto">
                          <a:xfrm>
                            <a:off x="7604" y="175"/>
                            <a:ext cx="2135" cy="2"/>
                            <a:chOff x="7604" y="175"/>
                            <a:chExt cx="2135" cy="2"/>
                          </a:xfrm>
                        </wpg:grpSpPr>
                        <wps:wsp>
                          <wps:cNvPr id="234" name="Freeform 52"/>
                          <wps:cNvSpPr>
                            <a:spLocks/>
                          </wps:cNvSpPr>
                          <wps:spPr bwMode="auto">
                            <a:xfrm>
                              <a:off x="7604" y="175"/>
                              <a:ext cx="2135" cy="2"/>
                            </a:xfrm>
                            <a:custGeom>
                              <a:avLst/>
                              <a:gdLst>
                                <a:gd name="T0" fmla="+- 0 7604 7604"/>
                                <a:gd name="T1" fmla="*/ T0 w 2135"/>
                                <a:gd name="T2" fmla="+- 0 9739 7604"/>
                                <a:gd name="T3" fmla="*/ T2 w 2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5">
                                  <a:moveTo>
                                    <a:pt x="0" y="0"/>
                                  </a:moveTo>
                                  <a:lnTo>
                                    <a:pt x="2135" y="0"/>
                                  </a:lnTo>
                                </a:path>
                              </a:pathLst>
                            </a:custGeom>
                            <a:noFill/>
                            <a:ln w="9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0" y="-612"/>
                              <a:ext cx="1152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EEF5D61" w14:textId="77777777" w:rsidR="00E05F0D" w:rsidRDefault="00E05F0D">
                                <w:pPr>
                                  <w:spacing w:before="72"/>
                                  <w:ind w:left="143"/>
                                  <w:rPr>
                                    <w:rFonts w:ascii="Arial" w:eastAsia="Arial" w:hAnsi="Arial" w:cs="Arial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4" y="-164"/>
                              <a:ext cx="55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A1ABB7" w14:textId="77777777" w:rsidR="00E05F0D" w:rsidRDefault="00E05F0D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Datum: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1580E" id="Group 48" o:spid="_x0000_s1032" style="position:absolute;margin-left:379.85pt;margin-top:-30.6pt;width:167.8pt;height:39.7pt;z-index:1360;mso-position-horizontal-relative:page" coordorigin="7597,-612" coordsize="3356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">
                <v:group id="Group 53" o:spid="_x0000_s1033" style="position:absolute;left:9800;top:-612;width:1152;height:720" coordorigin="9800,-612" coordsize="115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54" o:spid="_x0000_s1034" style="position:absolute;left:9800;top:-612;width:1152;height:720;visibility:visible;mso-wrap-style:square;v-text-anchor:top" coordsize="115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X88AA&#10;AADcAAAADwAAAGRycy9kb3ducmV2LnhtbESPQYvCMBSE7wv+h/AEb2tqxUWqUVRY8Kor4vHRPJNq&#10;81KarNZ/bwTB4zAz3zDzZedqcaM2VJ4VjIYZCOLS64qNgsPf7/cURIjIGmvPpOBBAZaL3tccC+3v&#10;vKPbPhqRIBwKVGBjbAopQ2nJYRj6hjh5Z986jEm2RuoW7wnuapln2Y90WHFasNjQxlJ53f87BevV&#10;5OJye2TajYw7mUm2Cf6g1KDfrWYgInXxE363t1pBPs7hdSYd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tX88AAAADcAAAADwAAAAAAAAAAAAAAAACYAgAAZHJzL2Rvd25y&#10;ZXYueG1sUEsFBgAAAAAEAAQA9QAAAIUDAAAAAA==&#10;" path="m,720r1152,l1152,,,,,720xe" stroked="f">
                    <v:path arrowok="t" o:connecttype="custom" o:connectlocs="0,108;1152,108;1152,-612;0,-612;0,108" o:connectangles="0,0,0,0,0"/>
                  </v:shape>
                </v:group>
                <v:group id="Group 49" o:spid="_x0000_s1035" style="position:absolute;left:7604;top:175;width:2135;height:2" coordorigin="7604,175" coordsize="21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52" o:spid="_x0000_s1036" style="position:absolute;left:7604;top:175;width:2135;height:2;visibility:visible;mso-wrap-style:square;v-text-anchor:top" coordsize="2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8TMYA&#10;AADcAAAADwAAAGRycy9kb3ducmV2LnhtbESPS2vDMBCE74H+B7GF3hK5cQmNYyU0L+glgbqmuW6t&#10;9YNaK2Opifvvq0Agx2Hmm2HS1WBacabeNZYVPE8iEMSF1Q1XCvLP/fgVhPPIGlvLpOCPHKyWD6MU&#10;E20v/EHnzFcilLBLUEHtfZdI6YqaDLqJ7YiDV9reoA+yr6Tu8RLKTSunUTSTBhsOCzV2tKmp+Ml+&#10;jYJptYvX200sv2fHLi/z0/zwZeZKPT0ObwsQngZ/D9/odx24+AW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v8TMYAAADcAAAADwAAAAAAAAAAAAAAAACYAgAAZHJz&#10;L2Rvd25yZXYueG1sUEsFBgAAAAAEAAQA9QAAAIsDAAAAAA==&#10;" path="m,l2135,e" filled="f" strokeweight=".25056mm">
                    <v:path arrowok="t" o:connecttype="custom" o:connectlocs="0,0;2135,0" o:connectangles="0,0"/>
                  </v:shape>
                  <v:shape id="Text Box 51" o:spid="_x0000_s1037" type="#_x0000_t202" style="position:absolute;left:9800;top:-612;width:115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yvccA&#10;AADcAAAADwAAAGRycy9kb3ducmV2LnhtbESPQWvCQBSE7wX/w/KE3uqmSkXSrCKCYOpBjb309si+&#10;ZNNm34bsNqb/vlsoeBxm5hsm24y2FQP1vnGs4HmWgCAunW64VvB+3T+tQPiArLF1TAp+yMNmPXnI&#10;MNXuxhcailCLCGGfogITQpdK6UtDFv3MdcTRq1xvMUTZ11L3eItw28p5kiylxYbjgsGOdobKr+Lb&#10;Ktie3/JFlRfH5en0ac67Nl8drx9KPU7H7SuIQGO4h//bB61gvniB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B8r3HAAAA3AAAAA8AAAAAAAAAAAAAAAAAmAIAAGRy&#10;cy9kb3ducmV2LnhtbFBLBQYAAAAABAAEAPUAAACMAwAAAAA=&#10;" filled="f" strokecolor="white [3212]">
                    <v:textbox inset="0,0,0,0">
                      <w:txbxContent>
                        <w:p w14:paraId="0EEF5D61" w14:textId="77777777" w:rsidR="00E05F0D" w:rsidRDefault="00E05F0D">
                          <w:pPr>
                            <w:spacing w:before="72"/>
                            <w:ind w:left="143"/>
                            <w:rPr>
                              <w:rFonts w:ascii="Arial" w:eastAsia="Arial" w:hAnsi="Arial" w:cs="Arial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  <v:shape id="Text Box 50" o:spid="_x0000_s1038" type="#_x0000_t202" style="position:absolute;left:7604;top:-164;width:55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<v:textbox inset="0,0,0,0">
                      <w:txbxContent>
                        <w:p w14:paraId="56A1ABB7" w14:textId="77777777" w:rsidR="00E05F0D" w:rsidRDefault="00E05F0D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Datum: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C06CC" w:rsidRPr="000879B8">
        <w:rPr>
          <w:rFonts w:ascii="Arial"/>
          <w:b/>
          <w:w w:val="95"/>
          <w:sz w:val="16"/>
          <w:lang w:val="de-DE"/>
        </w:rPr>
        <w:t>_</w:t>
      </w:r>
    </w:p>
    <w:p w14:paraId="7215CB11" w14:textId="77777777" w:rsidR="00291279" w:rsidRPr="000879B8" w:rsidRDefault="001C06CC">
      <w:pPr>
        <w:spacing w:line="184" w:lineRule="exact"/>
        <w:ind w:left="6204"/>
        <w:rPr>
          <w:rFonts w:ascii="Arial" w:eastAsia="Arial" w:hAnsi="Arial" w:cs="Arial"/>
          <w:sz w:val="16"/>
          <w:szCs w:val="16"/>
          <w:lang w:val="de-DE"/>
        </w:rPr>
      </w:pPr>
      <w:r w:rsidRPr="000879B8">
        <w:rPr>
          <w:rFonts w:ascii="Arial"/>
          <w:b/>
          <w:sz w:val="16"/>
          <w:lang w:val="de-DE"/>
        </w:rPr>
        <w:t>Sachbearbeiterin/Sachbearbeiter:</w:t>
      </w:r>
    </w:p>
    <w:p w14:paraId="491C4E60" w14:textId="77777777" w:rsidR="00291279" w:rsidRPr="000879B8" w:rsidRDefault="00291279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5DF794CF" w14:textId="77777777" w:rsidR="00291279" w:rsidRPr="000879B8" w:rsidRDefault="00291279">
      <w:pPr>
        <w:spacing w:before="7"/>
        <w:rPr>
          <w:rFonts w:ascii="Arial" w:eastAsia="Arial" w:hAnsi="Arial" w:cs="Arial"/>
          <w:b/>
          <w:bCs/>
          <w:sz w:val="10"/>
          <w:szCs w:val="10"/>
          <w:lang w:val="de-DE"/>
        </w:rPr>
      </w:pPr>
    </w:p>
    <w:p w14:paraId="7E14C487" w14:textId="77777777" w:rsidR="00291279" w:rsidRPr="000879B8" w:rsidRDefault="005C5B4A">
      <w:pPr>
        <w:spacing w:line="20" w:lineRule="atLeast"/>
        <w:ind w:left="6197"/>
        <w:rPr>
          <w:rFonts w:ascii="Arial" w:eastAsia="Arial" w:hAnsi="Arial" w:cs="Arial"/>
          <w:sz w:val="2"/>
          <w:szCs w:val="2"/>
          <w:lang w:val="de-DE"/>
        </w:rPr>
      </w:pPr>
      <w:r w:rsidRPr="000879B8"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17A0B932" wp14:editId="0BED6D29">
                <wp:extent cx="2211705" cy="9525"/>
                <wp:effectExtent l="4445" t="7620" r="3175" b="1905"/>
                <wp:docPr id="22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9525"/>
                          <a:chOff x="0" y="0"/>
                          <a:chExt cx="3483" cy="15"/>
                        </a:xfrm>
                      </wpg:grpSpPr>
                      <wpg:grpSp>
                        <wpg:cNvPr id="228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69" cy="2"/>
                            <a:chOff x="7" y="7"/>
                            <a:chExt cx="3469" cy="2"/>
                          </a:xfrm>
                        </wpg:grpSpPr>
                        <wps:wsp>
                          <wps:cNvPr id="229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69"/>
                                <a:gd name="T2" fmla="+- 0 3475 7"/>
                                <a:gd name="T3" fmla="*/ T2 w 3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9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9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E35CC" id="Group 45" o:spid="_x0000_s1026" style="width:174.15pt;height:.75pt;mso-position-horizontal-relative:char;mso-position-vertical-relative:line" coordsize="34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">
                <v:group id="Group 46" o:spid="_x0000_s1027" style="position:absolute;left:7;top:7;width:3469;height:2" coordorigin="7,7" coordsize="3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47" o:spid="_x0000_s1028" style="position:absolute;left:7;top:7;width:3469;height:2;visibility:visible;mso-wrap-style:square;v-text-anchor:top" coordsize="3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16MUA&#10;AADcAAAADwAAAGRycy9kb3ducmV2LnhtbESPQWsCMRSE74X+h/AKXopmXbC4W6OUguBJqdpDb8/N&#10;a3Zx87IkcV3/vREKPQ4z8w2zWA22FT350DhWMJ1kIIgrpxs2Co6H9XgOIkRkja1jUnCjAKvl89MC&#10;S+2u/EX9PhqRIBxKVFDH2JVShqomi2HiOuLk/TpvMSbpjdQerwluW5ln2Zu02HBaqLGjz5qq8/5i&#10;FZiuOJp1cbY/cz27zL53ftu/npQavQwf7yAiDfE//NfeaAV5Xs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nXoxQAAANwAAAAPAAAAAAAAAAAAAAAAAJgCAABkcnMv&#10;ZG93bnJldi54bWxQSwUGAAAAAAQABAD1AAAAigMAAAAA&#10;" path="m,l3468,e" filled="f" strokeweight=".25056mm">
                    <v:path arrowok="t" o:connecttype="custom" o:connectlocs="0,0;3468,0" o:connectangles="0,0"/>
                  </v:shape>
                </v:group>
                <w10:anchorlock/>
              </v:group>
            </w:pict>
          </mc:Fallback>
        </mc:AlternateContent>
      </w:r>
    </w:p>
    <w:p w14:paraId="7DC46E7E" w14:textId="77777777" w:rsidR="00291279" w:rsidRPr="000879B8" w:rsidRDefault="001C06CC">
      <w:pPr>
        <w:spacing w:line="171" w:lineRule="exact"/>
        <w:ind w:left="6204"/>
        <w:rPr>
          <w:rFonts w:ascii="Arial" w:eastAsia="Arial" w:hAnsi="Arial" w:cs="Arial"/>
          <w:sz w:val="16"/>
          <w:szCs w:val="16"/>
          <w:lang w:val="de-DE"/>
        </w:rPr>
      </w:pPr>
      <w:r w:rsidRPr="000879B8">
        <w:rPr>
          <w:rFonts w:ascii="Arial"/>
          <w:b/>
          <w:spacing w:val="-1"/>
          <w:sz w:val="16"/>
          <w:lang w:val="de-DE"/>
        </w:rPr>
        <w:t>Telefon:</w:t>
      </w:r>
    </w:p>
    <w:p w14:paraId="73CFD6ED" w14:textId="77777777" w:rsidR="00291279" w:rsidRPr="000879B8" w:rsidRDefault="00291279">
      <w:pPr>
        <w:spacing w:before="6"/>
        <w:rPr>
          <w:rFonts w:ascii="Arial" w:eastAsia="Arial" w:hAnsi="Arial" w:cs="Arial"/>
          <w:b/>
          <w:bCs/>
          <w:sz w:val="14"/>
          <w:szCs w:val="14"/>
          <w:lang w:val="de-DE"/>
        </w:rPr>
      </w:pPr>
    </w:p>
    <w:p w14:paraId="07752562" w14:textId="77777777" w:rsidR="00291279" w:rsidRPr="000879B8" w:rsidRDefault="005C5B4A">
      <w:pPr>
        <w:spacing w:line="20" w:lineRule="atLeast"/>
        <w:ind w:left="6197"/>
        <w:rPr>
          <w:rFonts w:ascii="Arial" w:eastAsia="Arial" w:hAnsi="Arial" w:cs="Arial"/>
          <w:sz w:val="2"/>
          <w:szCs w:val="2"/>
          <w:lang w:val="de-DE"/>
        </w:rPr>
      </w:pPr>
      <w:r w:rsidRPr="000879B8"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2E818800" wp14:editId="3A4B3421">
                <wp:extent cx="2211705" cy="9525"/>
                <wp:effectExtent l="4445" t="3175" r="3175" b="6350"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9525"/>
                          <a:chOff x="0" y="0"/>
                          <a:chExt cx="3483" cy="15"/>
                        </a:xfrm>
                      </wpg:grpSpPr>
                      <wpg:grpSp>
                        <wpg:cNvPr id="224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69" cy="2"/>
                            <a:chOff x="7" y="7"/>
                            <a:chExt cx="3469" cy="2"/>
                          </a:xfrm>
                        </wpg:grpSpPr>
                        <wps:wsp>
                          <wps:cNvPr id="225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69"/>
                                <a:gd name="T2" fmla="+- 0 3475 7"/>
                                <a:gd name="T3" fmla="*/ T2 w 3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9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9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276BB5" id="Group 42" o:spid="_x0000_s1026" style="width:174.15pt;height:.75pt;mso-position-horizontal-relative:char;mso-position-vertical-relative:line" coordsize="34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">
                <v:group id="Group 43" o:spid="_x0000_s1027" style="position:absolute;left:7;top:7;width:3469;height:2" coordorigin="7,7" coordsize="3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44" o:spid="_x0000_s1028" style="position:absolute;left:7;top:7;width:3469;height:2;visibility:visible;mso-wrap-style:square;v-text-anchor:top" coordsize="3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/7cUA&#10;AADcAAAADwAAAGRycy9kb3ducmV2LnhtbESPQWsCMRSE74X+h/AKXkrNurBFV6OUguBJqdpDb6+b&#10;Z3Zx87IkcV3/vREKPQ4z8w2zWA22FT350DhWMBlnIIgrpxs2Co6H9dsURIjIGlvHpOBGAVbL56cF&#10;ltpd+Yv6fTQiQTiUqKCOsSulDFVNFsPYdcTJOzlvMSbpjdQerwluW5ln2bu02HBaqLGjz5qq8/5i&#10;FZhudjTr2dn+THVxKb53ftu//io1ehk+5iAiDfE//NfeaAV5XsDj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/txQAAANwAAAAPAAAAAAAAAAAAAAAAAJgCAABkcnMv&#10;ZG93bnJldi54bWxQSwUGAAAAAAQABAD1AAAAigMAAAAA&#10;" path="m,l3468,e" filled="f" strokeweight=".25056mm">
                    <v:path arrowok="t" o:connecttype="custom" o:connectlocs="0,0;3468,0" o:connectangles="0,0"/>
                  </v:shape>
                </v:group>
                <w10:anchorlock/>
              </v:group>
            </w:pict>
          </mc:Fallback>
        </mc:AlternateContent>
      </w:r>
    </w:p>
    <w:p w14:paraId="3427C7A4" w14:textId="77777777" w:rsidR="00291279" w:rsidRPr="000879B8" w:rsidRDefault="001C06CC">
      <w:pPr>
        <w:spacing w:line="172" w:lineRule="exact"/>
        <w:ind w:left="6204"/>
        <w:rPr>
          <w:rFonts w:ascii="Arial" w:eastAsia="Arial" w:hAnsi="Arial" w:cs="Arial"/>
          <w:sz w:val="16"/>
          <w:szCs w:val="16"/>
          <w:lang w:val="de-DE"/>
        </w:rPr>
      </w:pPr>
      <w:r w:rsidRPr="000879B8">
        <w:rPr>
          <w:rFonts w:ascii="Arial"/>
          <w:b/>
          <w:spacing w:val="-1"/>
          <w:sz w:val="16"/>
          <w:lang w:val="de-DE"/>
        </w:rPr>
        <w:t>Telefax:</w:t>
      </w:r>
    </w:p>
    <w:p w14:paraId="7522AA67" w14:textId="77777777" w:rsidR="00291279" w:rsidRPr="000879B8" w:rsidRDefault="00291279">
      <w:pPr>
        <w:spacing w:before="6"/>
        <w:rPr>
          <w:rFonts w:ascii="Arial" w:eastAsia="Arial" w:hAnsi="Arial" w:cs="Arial"/>
          <w:b/>
          <w:bCs/>
          <w:sz w:val="14"/>
          <w:szCs w:val="14"/>
          <w:lang w:val="de-DE"/>
        </w:rPr>
      </w:pPr>
    </w:p>
    <w:p w14:paraId="4DF02ABA" w14:textId="77777777" w:rsidR="00291279" w:rsidRPr="000879B8" w:rsidRDefault="005C5B4A">
      <w:pPr>
        <w:spacing w:line="20" w:lineRule="atLeast"/>
        <w:ind w:left="6197"/>
        <w:rPr>
          <w:rFonts w:ascii="Arial" w:eastAsia="Arial" w:hAnsi="Arial" w:cs="Arial"/>
          <w:sz w:val="2"/>
          <w:szCs w:val="2"/>
          <w:lang w:val="de-DE"/>
        </w:rPr>
      </w:pPr>
      <w:r w:rsidRPr="000879B8"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21B9E71" wp14:editId="289A47B1">
                <wp:extent cx="2211705" cy="9525"/>
                <wp:effectExtent l="4445" t="8890" r="3175" b="635"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9525"/>
                          <a:chOff x="0" y="0"/>
                          <a:chExt cx="3483" cy="15"/>
                        </a:xfrm>
                      </wpg:grpSpPr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69" cy="2"/>
                            <a:chOff x="7" y="7"/>
                            <a:chExt cx="3469" cy="2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69"/>
                                <a:gd name="T2" fmla="+- 0 3475 7"/>
                                <a:gd name="T3" fmla="*/ T2 w 3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9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9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952E7E" id="Group 39" o:spid="_x0000_s1026" style="width:174.15pt;height:.75pt;mso-position-horizontal-relative:char;mso-position-vertical-relative:line" coordsize="34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">
                <v:group id="Group 40" o:spid="_x0000_s1027" style="position:absolute;left:7;top:7;width:3469;height:2" coordorigin="7,7" coordsize="3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1" o:spid="_x0000_s1028" style="position:absolute;left:7;top:7;width:3469;height:2;visibility:visible;mso-wrap-style:square;v-text-anchor:top" coordsize="3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ytMEA&#10;AADbAAAADwAAAGRycy9kb3ducmV2LnhtbERPz2vCMBS+C/sfwhvsIjOdomhnlCEIOylWd9jtrXlL&#10;i81LSWKt/705CB4/vt/LdW8b0ZEPtWMFH6MMBHHpdM1Gwem4fZ+DCBFZY+OYFNwowHr1Mlhirt2V&#10;D9QV0YgUwiFHBVWMbS5lKCuyGEauJU7cv/MWY4LeSO3xmsJtI8dZNpMWa04NFba0qag8FxerwLSL&#10;k9kuzvZ3rqeX6c/e77rhn1Jvr/3XJ4hIfXyKH+5vrWCS1qcv6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J8rTBAAAA2wAAAA8AAAAAAAAAAAAAAAAAmAIAAGRycy9kb3du&#10;cmV2LnhtbFBLBQYAAAAABAAEAPUAAACGAwAAAAA=&#10;" path="m,l3468,e" filled="f" strokeweight=".25056mm">
                    <v:path arrowok="t" o:connecttype="custom" o:connectlocs="0,0;3468,0" o:connectangles="0,0"/>
                  </v:shape>
                </v:group>
                <w10:anchorlock/>
              </v:group>
            </w:pict>
          </mc:Fallback>
        </mc:AlternateContent>
      </w:r>
    </w:p>
    <w:p w14:paraId="11A3FE69" w14:textId="77777777" w:rsidR="00291279" w:rsidRPr="000879B8" w:rsidRDefault="001C06CC">
      <w:pPr>
        <w:spacing w:line="171" w:lineRule="exact"/>
        <w:ind w:left="6204"/>
        <w:rPr>
          <w:rFonts w:ascii="Arial" w:eastAsia="Arial" w:hAnsi="Arial" w:cs="Arial"/>
          <w:sz w:val="16"/>
          <w:szCs w:val="16"/>
          <w:lang w:val="de-DE"/>
        </w:rPr>
      </w:pPr>
      <w:r w:rsidRPr="000879B8">
        <w:rPr>
          <w:rFonts w:ascii="Arial"/>
          <w:b/>
          <w:sz w:val="16"/>
          <w:lang w:val="de-DE"/>
        </w:rPr>
        <w:t>E-Mail:</w:t>
      </w:r>
    </w:p>
    <w:p w14:paraId="5B63B7A4" w14:textId="77777777" w:rsidR="00291279" w:rsidRPr="000879B8" w:rsidRDefault="00291279">
      <w:pPr>
        <w:spacing w:before="7"/>
        <w:rPr>
          <w:rFonts w:ascii="Arial" w:eastAsia="Arial" w:hAnsi="Arial" w:cs="Arial"/>
          <w:b/>
          <w:bCs/>
          <w:sz w:val="14"/>
          <w:szCs w:val="14"/>
          <w:lang w:val="de-DE"/>
        </w:rPr>
      </w:pPr>
    </w:p>
    <w:p w14:paraId="1B8902F2" w14:textId="77777777" w:rsidR="00291279" w:rsidRPr="000879B8" w:rsidRDefault="005C5B4A">
      <w:pPr>
        <w:spacing w:line="20" w:lineRule="atLeast"/>
        <w:ind w:left="6197"/>
        <w:rPr>
          <w:rFonts w:ascii="Arial" w:eastAsia="Arial" w:hAnsi="Arial" w:cs="Arial"/>
          <w:sz w:val="2"/>
          <w:szCs w:val="2"/>
          <w:lang w:val="de-DE"/>
        </w:rPr>
      </w:pPr>
      <w:r w:rsidRPr="000879B8"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1BD27D8" wp14:editId="10AE5B72">
                <wp:extent cx="2211705" cy="9525"/>
                <wp:effectExtent l="4445" t="5080" r="3175" b="4445"/>
                <wp:docPr id="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9525"/>
                          <a:chOff x="0" y="0"/>
                          <a:chExt cx="3483" cy="15"/>
                        </a:xfrm>
                      </wpg:grpSpPr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69" cy="2"/>
                            <a:chOff x="7" y="7"/>
                            <a:chExt cx="3469" cy="2"/>
                          </a:xfrm>
                        </wpg:grpSpPr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69"/>
                                <a:gd name="T2" fmla="+- 0 3475 7"/>
                                <a:gd name="T3" fmla="*/ T2 w 3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9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9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BF87DB" id="Group 36" o:spid="_x0000_s1026" style="width:174.15pt;height:.75pt;mso-position-horizontal-relative:char;mso-position-vertical-relative:line" coordsize="34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">
                <v:group id="Group 37" o:spid="_x0000_s1027" style="position:absolute;left:7;top:7;width:3469;height:2" coordorigin="7,7" coordsize="3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8" o:spid="_x0000_s1028" style="position:absolute;left:7;top:7;width:3469;height:2;visibility:visible;mso-wrap-style:square;v-text-anchor:top" coordsize="3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8HcQA&#10;AADbAAAADwAAAGRycy9kb3ducmV2LnhtbESPQWsCMRSE7wX/Q3hCL6VmFWx1NYoIQk9K1R56e26e&#10;2cXNy5LEdf33plDwOMzMN8x82dlatORD5VjBcJCBIC6crtgoOB427xMQISJrrB2TgjsFWC56L3PM&#10;tbvxN7X7aESCcMhRQRljk0sZipIshoFriJN3dt5iTNIbqT3eEtzWcpRlH9JixWmhxIbWJRWX/dUq&#10;MM30aDbTi/2d6PF1/LPz2/btpNRrv1vNQETq4jP83/7SCkaf8Pcl/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5/B3EAAAA2wAAAA8AAAAAAAAAAAAAAAAAmAIAAGRycy9k&#10;b3ducmV2LnhtbFBLBQYAAAAABAAEAPUAAACJAwAAAAA=&#10;" path="m,l3468,e" filled="f" strokeweight=".25056mm">
                    <v:path arrowok="t" o:connecttype="custom" o:connectlocs="0,0;3468,0" o:connectangles="0,0"/>
                  </v:shape>
                </v:group>
                <w10:anchorlock/>
              </v:group>
            </w:pict>
          </mc:Fallback>
        </mc:AlternateContent>
      </w:r>
    </w:p>
    <w:p w14:paraId="7242B4C2" w14:textId="77777777" w:rsidR="00291279" w:rsidRPr="000879B8" w:rsidRDefault="001C06CC">
      <w:pPr>
        <w:spacing w:line="171" w:lineRule="exact"/>
        <w:ind w:left="6204"/>
        <w:rPr>
          <w:rFonts w:ascii="Arial" w:eastAsia="Arial" w:hAnsi="Arial" w:cs="Arial"/>
          <w:sz w:val="16"/>
          <w:szCs w:val="16"/>
          <w:lang w:val="de-DE"/>
        </w:rPr>
      </w:pPr>
      <w:r w:rsidRPr="000879B8">
        <w:rPr>
          <w:rFonts w:ascii="Arial"/>
          <w:b/>
          <w:spacing w:val="-1"/>
          <w:sz w:val="16"/>
          <w:lang w:val="de-DE"/>
        </w:rPr>
        <w:t>Aktenzeichen:</w:t>
      </w:r>
    </w:p>
    <w:p w14:paraId="041D752F" w14:textId="77777777" w:rsidR="00291279" w:rsidRPr="000879B8" w:rsidRDefault="005C5B4A">
      <w:pPr>
        <w:spacing w:before="57"/>
        <w:ind w:left="248"/>
        <w:rPr>
          <w:rFonts w:ascii="Arial" w:eastAsia="Arial" w:hAnsi="Arial" w:cs="Arial"/>
          <w:lang w:val="de-DE"/>
        </w:rPr>
      </w:pPr>
      <w:r w:rsidRPr="000879B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0BF6CCF4" wp14:editId="16216A62">
                <wp:simplePos x="0" y="0"/>
                <wp:positionH relativeFrom="page">
                  <wp:posOffset>4828540</wp:posOffset>
                </wp:positionH>
                <wp:positionV relativeFrom="paragraph">
                  <wp:posOffset>110490</wp:posOffset>
                </wp:positionV>
                <wp:extent cx="2202815" cy="1270"/>
                <wp:effectExtent l="8890" t="5080" r="7620" b="12700"/>
                <wp:wrapNone/>
                <wp:docPr id="2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815" cy="1270"/>
                          <a:chOff x="7604" y="174"/>
                          <a:chExt cx="3469" cy="2"/>
                        </a:xfrm>
                      </wpg:grpSpPr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7604" y="174"/>
                            <a:ext cx="3469" cy="2"/>
                          </a:xfrm>
                          <a:custGeom>
                            <a:avLst/>
                            <a:gdLst>
                              <a:gd name="T0" fmla="+- 0 7604 7604"/>
                              <a:gd name="T1" fmla="*/ T0 w 3469"/>
                              <a:gd name="T2" fmla="+- 0 11073 7604"/>
                              <a:gd name="T3" fmla="*/ T2 w 3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9">
                                <a:moveTo>
                                  <a:pt x="0" y="0"/>
                                </a:moveTo>
                                <a:lnTo>
                                  <a:pt x="3469" y="0"/>
                                </a:lnTo>
                              </a:path>
                            </a:pathLst>
                          </a:custGeom>
                          <a:noFill/>
                          <a:ln w="9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36640" id="Group 34" o:spid="_x0000_s1026" style="position:absolute;margin-left:380.2pt;margin-top:8.7pt;width:173.45pt;height:.1pt;z-index:1384;mso-position-horizontal-relative:page" coordorigin="7604,174" coordsize="3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">
                <v:shape id="Freeform 35" o:spid="_x0000_s1027" style="position:absolute;left:7604;top:174;width:3469;height:2;visibility:visible;mso-wrap-style:square;v-text-anchor:top" coordsize="3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iasQA&#10;AADbAAAADwAAAGRycy9kb3ducmV2LnhtbESPQWsCMRSE7wX/Q3hCL6VmFS26GkUEoaeK1h56e26e&#10;2cXNy5LEdfvvjSD0OMzMN8xi1dlatORD5VjBcJCBIC6crtgoOH5v36cgQkTWWDsmBX8UYLXsvSww&#10;1+7Ge2oP0YgE4ZCjgjLGJpcyFCVZDAPXECfv7LzFmKQ3Unu8Jbit5SjLPqTFitNCiQ1tSiouh6tV&#10;YJrZ0WxnF/s71ZPr5Gfnv9q3k1Kv/W49BxGpi//hZ/tTKxiN4fE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YmrEAAAA2wAAAA8AAAAAAAAAAAAAAAAAmAIAAGRycy9k&#10;b3ducmV2LnhtbFBLBQYAAAAABAAEAPUAAACJAwAAAAA=&#10;" path="m,l3469,e" filled="f" strokeweight=".25056mm">
                  <v:path arrowok="t" o:connecttype="custom" o:connectlocs="0,0;3469,0" o:connectangles="0,0"/>
                </v:shape>
                <w10:wrap anchorx="page"/>
              </v:group>
            </w:pict>
          </mc:Fallback>
        </mc:AlternateContent>
      </w:r>
      <w:r w:rsidR="001C06CC" w:rsidRPr="000879B8">
        <w:rPr>
          <w:rFonts w:ascii="Arial"/>
          <w:b/>
          <w:lang w:val="de-DE"/>
        </w:rPr>
        <w:t>An</w:t>
      </w:r>
    </w:p>
    <w:p w14:paraId="7925458B" w14:textId="77777777" w:rsidR="00291279" w:rsidRPr="000879B8" w:rsidRDefault="005C5B4A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  <w:r w:rsidRPr="000879B8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503306488" behindDoc="1" locked="0" layoutInCell="1" allowOverlap="1" wp14:anchorId="1AFAFEDB" wp14:editId="2A0FD573">
                <wp:simplePos x="0" y="0"/>
                <wp:positionH relativeFrom="column">
                  <wp:posOffset>106680</wp:posOffset>
                </wp:positionH>
                <wp:positionV relativeFrom="paragraph">
                  <wp:posOffset>68580</wp:posOffset>
                </wp:positionV>
                <wp:extent cx="3315335" cy="1311275"/>
                <wp:effectExtent l="5080" t="7620" r="13335" b="508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D27BB" w14:textId="77777777" w:rsidR="00E91297" w:rsidRPr="000879B8" w:rsidRDefault="00E91297" w:rsidP="00E91297">
                            <w:pPr>
                              <w:rPr>
                                <w:b/>
                                <w:noProof/>
                                <w:lang w:val="de-DE"/>
                              </w:rPr>
                            </w:pPr>
                            <w:r w:rsidRPr="000879B8">
                              <w:rPr>
                                <w:b/>
                                <w:noProof/>
                                <w:lang w:val="de-DE"/>
                              </w:rPr>
                              <w:t>Niedersächsisches Landesamt für Soziales, Jugend und Familie</w:t>
                            </w:r>
                          </w:p>
                          <w:p w14:paraId="3B6A1D35" w14:textId="7C0364A7" w:rsidR="00E91297" w:rsidRPr="000879B8" w:rsidRDefault="00BC5A06" w:rsidP="00E91297">
                            <w:pPr>
                              <w:rPr>
                                <w:b/>
                                <w:noProof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de-DE"/>
                              </w:rPr>
                              <w:t>Landesjugendamt</w:t>
                            </w:r>
                          </w:p>
                          <w:p w14:paraId="70EF3FDC" w14:textId="77777777" w:rsidR="00E91297" w:rsidRPr="000879B8" w:rsidRDefault="00E91297" w:rsidP="00E91297">
                            <w:pPr>
                              <w:rPr>
                                <w:b/>
                                <w:noProof/>
                                <w:lang w:val="de-DE"/>
                              </w:rPr>
                            </w:pPr>
                            <w:r w:rsidRPr="000879B8">
                              <w:rPr>
                                <w:b/>
                                <w:noProof/>
                                <w:lang w:val="de-DE"/>
                              </w:rPr>
                              <w:t>-Kostenerstattung-</w:t>
                            </w:r>
                          </w:p>
                          <w:p w14:paraId="2571D14F" w14:textId="77777777" w:rsidR="00E91297" w:rsidRPr="000879B8" w:rsidRDefault="00E91297" w:rsidP="00E91297">
                            <w:pPr>
                              <w:rPr>
                                <w:b/>
                                <w:noProof/>
                                <w:lang w:val="de-DE"/>
                              </w:rPr>
                            </w:pPr>
                            <w:r w:rsidRPr="000879B8">
                              <w:rPr>
                                <w:b/>
                                <w:noProof/>
                                <w:lang w:val="de-DE"/>
                              </w:rPr>
                              <w:t>Postfach 203</w:t>
                            </w:r>
                          </w:p>
                          <w:p w14:paraId="1A779D3E" w14:textId="77777777" w:rsidR="00E91297" w:rsidRPr="000879B8" w:rsidRDefault="00E91297" w:rsidP="00E91297">
                            <w:pPr>
                              <w:rPr>
                                <w:b/>
                                <w:noProof/>
                                <w:lang w:val="de-DE"/>
                              </w:rPr>
                            </w:pPr>
                            <w:r w:rsidRPr="000879B8">
                              <w:rPr>
                                <w:b/>
                                <w:noProof/>
                                <w:lang w:val="de-DE"/>
                              </w:rPr>
                              <w:t>30002 Hannover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AFE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9" type="#_x0000_t202" style="position:absolute;margin-left:8.4pt;margin-top:5.4pt;width:261.05pt;height:103.25pt;z-index:-9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">
                <v:textbox>
                  <w:txbxContent>
                    <w:p w14:paraId="6B7D27BB" w14:textId="77777777" w:rsidR="00E91297" w:rsidRPr="000879B8" w:rsidRDefault="00E91297" w:rsidP="00E91297">
                      <w:pPr>
                        <w:rPr>
                          <w:b/>
                          <w:noProof/>
                          <w:lang w:val="de-DE"/>
                        </w:rPr>
                      </w:pPr>
                      <w:r w:rsidRPr="000879B8">
                        <w:rPr>
                          <w:b/>
                          <w:noProof/>
                          <w:lang w:val="de-DE"/>
                        </w:rPr>
                        <w:t>Niedersächsisches Landesamt für Soziales, Jugend und Familie</w:t>
                      </w:r>
                    </w:p>
                    <w:p w14:paraId="3B6A1D35" w14:textId="7C0364A7" w:rsidR="00E91297" w:rsidRPr="000879B8" w:rsidRDefault="00BC5A06" w:rsidP="00E91297">
                      <w:pPr>
                        <w:rPr>
                          <w:b/>
                          <w:noProof/>
                          <w:lang w:val="de-DE"/>
                        </w:rPr>
                      </w:pPr>
                      <w:r>
                        <w:rPr>
                          <w:b/>
                          <w:noProof/>
                          <w:lang w:val="de-DE"/>
                        </w:rPr>
                        <w:t>Landesjugendamt</w:t>
                      </w:r>
                    </w:p>
                    <w:p w14:paraId="70EF3FDC" w14:textId="77777777" w:rsidR="00E91297" w:rsidRPr="000879B8" w:rsidRDefault="00E91297" w:rsidP="00E91297">
                      <w:pPr>
                        <w:rPr>
                          <w:b/>
                          <w:noProof/>
                          <w:lang w:val="de-DE"/>
                        </w:rPr>
                      </w:pPr>
                      <w:r w:rsidRPr="000879B8">
                        <w:rPr>
                          <w:b/>
                          <w:noProof/>
                          <w:lang w:val="de-DE"/>
                        </w:rPr>
                        <w:t>-Kostenerstattung-</w:t>
                      </w:r>
                    </w:p>
                    <w:p w14:paraId="2571D14F" w14:textId="77777777" w:rsidR="00E91297" w:rsidRPr="000879B8" w:rsidRDefault="00E91297" w:rsidP="00E91297">
                      <w:pPr>
                        <w:rPr>
                          <w:b/>
                          <w:noProof/>
                          <w:lang w:val="de-DE"/>
                        </w:rPr>
                      </w:pPr>
                      <w:r w:rsidRPr="000879B8">
                        <w:rPr>
                          <w:b/>
                          <w:noProof/>
                          <w:lang w:val="de-DE"/>
                        </w:rPr>
                        <w:t>Postfach 203</w:t>
                      </w:r>
                    </w:p>
                    <w:p w14:paraId="1A779D3E" w14:textId="77777777" w:rsidR="00E91297" w:rsidRPr="000879B8" w:rsidRDefault="00E91297" w:rsidP="00E91297">
                      <w:pPr>
                        <w:rPr>
                          <w:b/>
                          <w:noProof/>
                          <w:lang w:val="de-DE"/>
                        </w:rPr>
                      </w:pPr>
                      <w:r w:rsidRPr="000879B8">
                        <w:rPr>
                          <w:b/>
                          <w:noProof/>
                          <w:lang w:val="de-DE"/>
                        </w:rPr>
                        <w:t>30002 Hannover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9CB8D" w14:textId="77777777" w:rsidR="00291279" w:rsidRPr="000879B8" w:rsidRDefault="00291279">
      <w:pPr>
        <w:spacing w:before="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14:paraId="1532A2FD" w14:textId="77777777" w:rsidR="00291279" w:rsidRPr="000879B8" w:rsidRDefault="001C06CC">
      <w:pPr>
        <w:spacing w:before="33"/>
        <w:ind w:left="6157"/>
        <w:rPr>
          <w:rFonts w:ascii="Arial" w:eastAsia="Arial" w:hAnsi="Arial" w:cs="Arial"/>
          <w:sz w:val="52"/>
          <w:szCs w:val="52"/>
          <w:lang w:val="de-DE"/>
        </w:rPr>
      </w:pPr>
      <w:r w:rsidRPr="000879B8">
        <w:rPr>
          <w:rFonts w:ascii="Arial"/>
          <w:b/>
          <w:sz w:val="52"/>
          <w:lang w:val="de-DE"/>
        </w:rPr>
        <w:t>RECHNUNG</w:t>
      </w:r>
    </w:p>
    <w:p w14:paraId="52A37151" w14:textId="77777777" w:rsidR="00291279" w:rsidRPr="000879B8" w:rsidRDefault="00291279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633F0D1C" w14:textId="77777777" w:rsidR="00291279" w:rsidRPr="000879B8" w:rsidRDefault="00291279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04E6DF77" w14:textId="77777777" w:rsidR="00291279" w:rsidRPr="000879B8" w:rsidRDefault="00291279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2817881D" w14:textId="77777777" w:rsidR="00291279" w:rsidRPr="000879B8" w:rsidRDefault="00291279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  <w:bookmarkStart w:id="0" w:name="_GoBack"/>
      <w:bookmarkEnd w:id="0"/>
    </w:p>
    <w:p w14:paraId="29CD76A3" w14:textId="77777777" w:rsidR="00291279" w:rsidRPr="000879B8" w:rsidRDefault="00291279">
      <w:pPr>
        <w:spacing w:before="10"/>
        <w:rPr>
          <w:rFonts w:ascii="Arial" w:eastAsia="Arial" w:hAnsi="Arial" w:cs="Arial"/>
          <w:b/>
          <w:bCs/>
          <w:sz w:val="27"/>
          <w:szCs w:val="27"/>
          <w:lang w:val="de-DE"/>
        </w:rPr>
      </w:pPr>
    </w:p>
    <w:p w14:paraId="4A4D043C" w14:textId="2B4EA5A6" w:rsidR="00291279" w:rsidRPr="00270E71" w:rsidRDefault="001C06CC">
      <w:pPr>
        <w:spacing w:before="69"/>
        <w:ind w:left="187"/>
        <w:rPr>
          <w:rFonts w:ascii="Arial" w:eastAsia="Arial" w:hAnsi="Arial" w:cs="Arial"/>
          <w:sz w:val="24"/>
          <w:szCs w:val="24"/>
          <w:lang w:val="de-DE"/>
        </w:rPr>
      </w:pPr>
      <w:r w:rsidRPr="00270E71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Kostenerstattung</w:t>
      </w:r>
      <w:r w:rsidRPr="00270E71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</w:t>
      </w:r>
      <w:r w:rsidR="009811BF" w:rsidRPr="009811BF">
        <w:rPr>
          <w:rFonts w:ascii="Arial" w:hAnsi="Arial" w:cs="Arial"/>
          <w:b/>
          <w:spacing w:val="-1"/>
          <w:sz w:val="24"/>
          <w:szCs w:val="24"/>
        </w:rPr>
        <w:t>gemäß</w:t>
      </w:r>
      <w:r w:rsidR="009811BF" w:rsidRPr="009811B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90250161"/>
          <w:placeholder>
            <w:docPart w:val="556EA4D05677479DAF4F786F7C285EE5"/>
          </w:placeholder>
          <w:showingPlcHdr/>
          <w:dropDownList>
            <w:listItem w:displayText="§ 89" w:value="§ 89"/>
            <w:listItem w:displayText="§ 89 a Abs. 2" w:value="§ 89 a Abs. 2"/>
            <w:listItem w:displayText="§ 89 b Abs. 2" w:value="§ 89 b Abs. 2"/>
            <w:listItem w:displayText="§ 89 d Abs. 1" w:value="§ 89 d Abs. 1"/>
            <w:listItem w:displayText="§ 89 d Abs. 2" w:value="§ 89 d Abs. 2"/>
            <w:listItem w:displayText="§ 89 e Abs. 2" w:value="§ 89 e Abs. 2"/>
          </w:dropDownList>
        </w:sdtPr>
        <w:sdtEndPr/>
        <w:sdtContent>
          <w:r w:rsidR="009811BF" w:rsidRPr="009811BF">
            <w:rPr>
              <w:rStyle w:val="Platzhaltertext"/>
              <w:rFonts w:ascii="Arial" w:hAnsi="Arial" w:cs="Arial"/>
              <w:b/>
              <w:sz w:val="24"/>
              <w:szCs w:val="24"/>
            </w:rPr>
            <w:t>Wählen Sie ein Element aus.</w:t>
          </w:r>
        </w:sdtContent>
      </w:sdt>
      <w:r w:rsidR="009811BF" w:rsidRPr="009811BF">
        <w:rPr>
          <w:rFonts w:ascii="Arial" w:hAnsi="Arial" w:cs="Arial"/>
          <w:b/>
          <w:sz w:val="24"/>
          <w:szCs w:val="24"/>
        </w:rPr>
        <w:t xml:space="preserve"> </w:t>
      </w:r>
      <w:r w:rsidR="009811BF" w:rsidRPr="009811BF">
        <w:rPr>
          <w:rFonts w:ascii="Arial" w:hAnsi="Arial" w:cs="Arial"/>
          <w:b/>
          <w:spacing w:val="-1"/>
          <w:sz w:val="24"/>
          <w:szCs w:val="24"/>
        </w:rPr>
        <w:t>SGB</w:t>
      </w:r>
      <w:r w:rsidR="009811BF" w:rsidRPr="009811BF">
        <w:rPr>
          <w:rFonts w:ascii="Arial" w:hAnsi="Arial" w:cs="Arial"/>
          <w:b/>
          <w:sz w:val="24"/>
          <w:szCs w:val="24"/>
        </w:rPr>
        <w:t xml:space="preserve"> </w:t>
      </w:r>
      <w:r w:rsidR="009811BF" w:rsidRPr="009811BF">
        <w:rPr>
          <w:rFonts w:ascii="Arial" w:hAnsi="Arial" w:cs="Arial"/>
          <w:b/>
          <w:spacing w:val="-1"/>
          <w:sz w:val="24"/>
          <w:szCs w:val="24"/>
        </w:rPr>
        <w:t>VIII</w:t>
      </w:r>
      <w:r w:rsidR="009811BF" w:rsidRPr="009811BF">
        <w:rPr>
          <w:rFonts w:ascii="Arial" w:hAnsi="Arial" w:cs="Arial"/>
          <w:b/>
          <w:sz w:val="24"/>
          <w:szCs w:val="24"/>
        </w:rPr>
        <w:t xml:space="preserve"> </w:t>
      </w:r>
      <w:r w:rsidR="009811BF" w:rsidRPr="009811BF">
        <w:rPr>
          <w:rFonts w:ascii="Arial" w:hAnsi="Arial" w:cs="Arial"/>
          <w:b/>
          <w:spacing w:val="-1"/>
          <w:sz w:val="24"/>
          <w:szCs w:val="24"/>
        </w:rPr>
        <w:t>für</w:t>
      </w:r>
    </w:p>
    <w:p w14:paraId="07A85468" w14:textId="77777777" w:rsidR="00291279" w:rsidRPr="000879B8" w:rsidRDefault="00291279">
      <w:pPr>
        <w:spacing w:before="1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62"/>
        <w:gridCol w:w="4662"/>
      </w:tblGrid>
      <w:tr w:rsidR="00291279" w:rsidRPr="000879B8" w14:paraId="5D7652AB" w14:textId="77777777">
        <w:trPr>
          <w:trHeight w:hRule="exact" w:val="746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ACEC1" w14:textId="77777777" w:rsidR="00291279" w:rsidRPr="000879B8" w:rsidRDefault="0029127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1C9AAC10" w14:textId="77777777" w:rsidR="00291279" w:rsidRPr="000879B8" w:rsidRDefault="0029127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74C7B581" w14:textId="77777777" w:rsidR="00291279" w:rsidRPr="000879B8" w:rsidRDefault="0029127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  <w:lang w:val="de-DE"/>
              </w:rPr>
            </w:pPr>
          </w:p>
          <w:p w14:paraId="2C8B11F2" w14:textId="77777777" w:rsidR="00291279" w:rsidRPr="000879B8" w:rsidRDefault="001C06CC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Name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C42F5" w14:textId="77777777" w:rsidR="00291279" w:rsidRPr="000879B8" w:rsidRDefault="0029127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18E1AD3D" w14:textId="77777777" w:rsidR="00291279" w:rsidRPr="000879B8" w:rsidRDefault="0029127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24BFB6EF" w14:textId="77777777" w:rsidR="00291279" w:rsidRPr="000879B8" w:rsidRDefault="0029127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  <w:lang w:val="de-DE"/>
              </w:rPr>
            </w:pPr>
          </w:p>
          <w:p w14:paraId="69D9A405" w14:textId="77777777" w:rsidR="00291279" w:rsidRPr="000879B8" w:rsidRDefault="001C06CC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Vorname</w:t>
            </w:r>
          </w:p>
        </w:tc>
      </w:tr>
      <w:tr w:rsidR="00291279" w:rsidRPr="000879B8" w14:paraId="4A50B24D" w14:textId="77777777">
        <w:trPr>
          <w:trHeight w:hRule="exact" w:val="745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E57D2" w14:textId="77777777" w:rsidR="00291279" w:rsidRPr="000879B8" w:rsidRDefault="0029127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1B8BC3C5" w14:textId="77777777" w:rsidR="00291279" w:rsidRPr="000879B8" w:rsidRDefault="0029127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5BE2240C" w14:textId="77777777" w:rsidR="00291279" w:rsidRPr="000879B8" w:rsidRDefault="002912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  <w:lang w:val="de-DE"/>
              </w:rPr>
            </w:pPr>
          </w:p>
          <w:p w14:paraId="0D8DC524" w14:textId="77777777" w:rsidR="00291279" w:rsidRPr="000879B8" w:rsidRDefault="001C06CC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Geburtsdatum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0B552" w14:textId="77777777" w:rsidR="00291279" w:rsidRPr="000879B8" w:rsidRDefault="0029127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6BC8C9F4" w14:textId="77777777" w:rsidR="00291279" w:rsidRPr="000879B8" w:rsidRDefault="00291279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</w:pPr>
          </w:p>
          <w:p w14:paraId="10F87434" w14:textId="77777777" w:rsidR="00291279" w:rsidRPr="00731E39" w:rsidRDefault="00291279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5"/>
                <w:szCs w:val="15"/>
                <w:lang w:val="de-DE"/>
              </w:rPr>
            </w:pPr>
          </w:p>
          <w:p w14:paraId="268EAB5C" w14:textId="3766A947" w:rsidR="00291279" w:rsidRPr="000879B8" w:rsidRDefault="001C06CC">
            <w:pPr>
              <w:pStyle w:val="TableParagraph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731E39">
              <w:rPr>
                <w:rFonts w:ascii="Arial"/>
                <w:b/>
                <w:sz w:val="16"/>
                <w:lang w:val="de-DE"/>
              </w:rPr>
              <w:t>Aktenzeichen</w:t>
            </w:r>
            <w:r w:rsidR="00E91297" w:rsidRPr="00731E39">
              <w:rPr>
                <w:rFonts w:ascii="Arial"/>
                <w:b/>
                <w:sz w:val="16"/>
                <w:lang w:val="de-DE"/>
              </w:rPr>
              <w:t xml:space="preserve"> des Landesjugendamt</w:t>
            </w:r>
            <w:r w:rsidR="00BA6975">
              <w:rPr>
                <w:rFonts w:ascii="Arial"/>
                <w:b/>
                <w:sz w:val="16"/>
                <w:lang w:val="de-DE"/>
              </w:rPr>
              <w:t>es</w:t>
            </w:r>
          </w:p>
        </w:tc>
      </w:tr>
    </w:tbl>
    <w:p w14:paraId="14D51190" w14:textId="77777777" w:rsidR="00291279" w:rsidRPr="000879B8" w:rsidRDefault="00291279">
      <w:pPr>
        <w:spacing w:before="7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14:paraId="4D0F6FC4" w14:textId="77777777" w:rsidR="00291279" w:rsidRPr="00A44F48" w:rsidRDefault="001C06CC">
      <w:pPr>
        <w:pStyle w:val="Textkrper"/>
        <w:tabs>
          <w:tab w:val="left" w:pos="4700"/>
          <w:tab w:val="left" w:pos="9032"/>
        </w:tabs>
        <w:spacing w:before="71" w:line="360" w:lineRule="auto"/>
        <w:ind w:right="407"/>
        <w:rPr>
          <w:sz w:val="20"/>
          <w:szCs w:val="20"/>
          <w:lang w:val="de-DE"/>
        </w:rPr>
      </w:pPr>
      <w:r w:rsidRPr="00A44F48">
        <w:rPr>
          <w:sz w:val="20"/>
          <w:szCs w:val="20"/>
          <w:lang w:val="de-DE"/>
        </w:rPr>
        <w:t>Ihre</w:t>
      </w:r>
      <w:r w:rsidRPr="00A44F48">
        <w:rPr>
          <w:spacing w:val="9"/>
          <w:sz w:val="20"/>
          <w:szCs w:val="20"/>
          <w:lang w:val="de-DE"/>
        </w:rPr>
        <w:t xml:space="preserve"> </w:t>
      </w:r>
      <w:r w:rsidRPr="00A44F48">
        <w:rPr>
          <w:spacing w:val="-1"/>
          <w:sz w:val="20"/>
          <w:szCs w:val="20"/>
          <w:lang w:val="de-DE"/>
        </w:rPr>
        <w:t>Kostenerstattungspflicht</w:t>
      </w:r>
      <w:r w:rsidRPr="00A44F48">
        <w:rPr>
          <w:spacing w:val="8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haben</w:t>
      </w:r>
      <w:r w:rsidRPr="00A44F48">
        <w:rPr>
          <w:spacing w:val="8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Sie</w:t>
      </w:r>
      <w:r w:rsidRPr="00A44F48">
        <w:rPr>
          <w:spacing w:val="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mit</w:t>
      </w:r>
      <w:r w:rsidRPr="00A44F48">
        <w:rPr>
          <w:spacing w:val="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Schreiben</w:t>
      </w:r>
      <w:r w:rsidRPr="00A44F48">
        <w:rPr>
          <w:spacing w:val="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vom</w:t>
      </w:r>
      <w:r w:rsidRPr="00A44F48">
        <w:rPr>
          <w:sz w:val="20"/>
          <w:szCs w:val="20"/>
          <w:u w:val="single" w:color="000000"/>
          <w:lang w:val="de-DE"/>
        </w:rPr>
        <w:tab/>
      </w:r>
      <w:r w:rsidRPr="00A44F48">
        <w:rPr>
          <w:sz w:val="20"/>
          <w:szCs w:val="20"/>
          <w:lang w:val="de-DE"/>
        </w:rPr>
        <w:t>für</w:t>
      </w:r>
      <w:r w:rsidRPr="00A44F48">
        <w:rPr>
          <w:spacing w:val="44"/>
          <w:w w:val="9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die</w:t>
      </w:r>
      <w:r w:rsidRPr="00A44F48">
        <w:rPr>
          <w:spacing w:val="-5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Zeit</w:t>
      </w:r>
      <w:r w:rsidRPr="00A44F48">
        <w:rPr>
          <w:spacing w:val="-5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ab</w:t>
      </w:r>
      <w:r w:rsidRPr="00A44F48">
        <w:rPr>
          <w:sz w:val="20"/>
          <w:szCs w:val="20"/>
          <w:u w:val="single" w:color="000000"/>
          <w:lang w:val="de-DE"/>
        </w:rPr>
        <w:tab/>
      </w:r>
      <w:r w:rsidRPr="00A44F48">
        <w:rPr>
          <w:sz w:val="20"/>
          <w:szCs w:val="20"/>
          <w:lang w:val="de-DE"/>
        </w:rPr>
        <w:t>anerkannt.</w:t>
      </w:r>
    </w:p>
    <w:p w14:paraId="643FA3B8" w14:textId="77777777" w:rsidR="00E91297" w:rsidRPr="00A44F48" w:rsidRDefault="001C06CC">
      <w:pPr>
        <w:pStyle w:val="Textkrper"/>
        <w:tabs>
          <w:tab w:val="left" w:pos="4895"/>
          <w:tab w:val="left" w:pos="6707"/>
          <w:tab w:val="left" w:pos="8417"/>
        </w:tabs>
        <w:spacing w:before="2" w:line="359" w:lineRule="auto"/>
        <w:ind w:right="407"/>
        <w:rPr>
          <w:sz w:val="20"/>
          <w:szCs w:val="20"/>
          <w:u w:val="single" w:color="000000"/>
          <w:lang w:val="de-DE"/>
        </w:rPr>
      </w:pPr>
      <w:r w:rsidRPr="00A44F48">
        <w:rPr>
          <w:sz w:val="20"/>
          <w:szCs w:val="20"/>
          <w:lang w:val="de-DE"/>
        </w:rPr>
        <w:t>In</w:t>
      </w:r>
      <w:r w:rsidRPr="00A44F48">
        <w:rPr>
          <w:spacing w:val="2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der</w:t>
      </w:r>
      <w:r w:rsidRPr="00A44F48">
        <w:rPr>
          <w:spacing w:val="30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Zeit</w:t>
      </w:r>
      <w:r w:rsidRPr="00A44F48">
        <w:rPr>
          <w:spacing w:val="2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vom</w:t>
      </w:r>
      <w:r w:rsidRPr="00A44F48">
        <w:rPr>
          <w:sz w:val="20"/>
          <w:szCs w:val="20"/>
          <w:u w:val="single" w:color="000000"/>
          <w:lang w:val="de-DE"/>
        </w:rPr>
        <w:tab/>
      </w:r>
      <w:r w:rsidRPr="00A44F48">
        <w:rPr>
          <w:sz w:val="20"/>
          <w:szCs w:val="20"/>
          <w:lang w:val="de-DE"/>
        </w:rPr>
        <w:t>bis</w:t>
      </w:r>
      <w:r w:rsidRPr="00A44F48">
        <w:rPr>
          <w:sz w:val="20"/>
          <w:szCs w:val="20"/>
          <w:u w:val="single" w:color="000000"/>
          <w:lang w:val="de-DE"/>
        </w:rPr>
        <w:tab/>
      </w:r>
      <w:r w:rsidRPr="00A44F48">
        <w:rPr>
          <w:sz w:val="20"/>
          <w:szCs w:val="20"/>
          <w:u w:val="single" w:color="000000"/>
          <w:lang w:val="de-DE"/>
        </w:rPr>
        <w:tab/>
      </w:r>
    </w:p>
    <w:p w14:paraId="7878AACC" w14:textId="77777777" w:rsidR="00291279" w:rsidRPr="00A44F48" w:rsidRDefault="001C06CC">
      <w:pPr>
        <w:pStyle w:val="Textkrper"/>
        <w:tabs>
          <w:tab w:val="left" w:pos="4895"/>
          <w:tab w:val="left" w:pos="6707"/>
          <w:tab w:val="left" w:pos="8417"/>
        </w:tabs>
        <w:spacing w:before="2" w:line="359" w:lineRule="auto"/>
        <w:ind w:right="407"/>
        <w:rPr>
          <w:sz w:val="20"/>
          <w:szCs w:val="20"/>
          <w:lang w:val="de-DE"/>
        </w:rPr>
      </w:pPr>
      <w:r w:rsidRPr="00A44F48">
        <w:rPr>
          <w:sz w:val="20"/>
          <w:szCs w:val="20"/>
          <w:lang w:val="de-DE"/>
        </w:rPr>
        <w:t>sind Gesamtaufwendungen</w:t>
      </w:r>
      <w:r w:rsidRPr="00A44F48">
        <w:rPr>
          <w:spacing w:val="-10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in</w:t>
      </w:r>
      <w:r w:rsidRPr="00A44F48">
        <w:rPr>
          <w:spacing w:val="-10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Höhe</w:t>
      </w:r>
      <w:r w:rsidRPr="00A44F48">
        <w:rPr>
          <w:spacing w:val="-10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von</w:t>
      </w:r>
      <w:r w:rsidRPr="00A44F48">
        <w:rPr>
          <w:sz w:val="20"/>
          <w:szCs w:val="20"/>
          <w:u w:val="single" w:color="000000"/>
          <w:lang w:val="de-DE"/>
        </w:rPr>
        <w:tab/>
      </w:r>
      <w:r w:rsidRPr="00A44F48">
        <w:rPr>
          <w:sz w:val="20"/>
          <w:szCs w:val="20"/>
          <w:u w:val="single" w:color="000000"/>
          <w:lang w:val="de-DE"/>
        </w:rPr>
        <w:tab/>
      </w:r>
      <w:r w:rsidRPr="00A44F48">
        <w:rPr>
          <w:sz w:val="20"/>
          <w:szCs w:val="20"/>
          <w:lang w:val="de-DE"/>
        </w:rPr>
        <w:t>Euro</w:t>
      </w:r>
      <w:r w:rsidRPr="00A44F48">
        <w:rPr>
          <w:spacing w:val="-14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entstanden.</w:t>
      </w:r>
    </w:p>
    <w:p w14:paraId="483D55F6" w14:textId="77777777" w:rsidR="00291279" w:rsidRPr="00A44F48" w:rsidRDefault="00291279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p w14:paraId="05AEBCEE" w14:textId="1D34251F" w:rsidR="00A44F48" w:rsidRDefault="001C06CC" w:rsidP="001C06CC">
      <w:pPr>
        <w:pStyle w:val="Textkrper"/>
        <w:tabs>
          <w:tab w:val="left" w:pos="2268"/>
          <w:tab w:val="left" w:pos="3019"/>
          <w:tab w:val="left" w:pos="4435"/>
        </w:tabs>
        <w:spacing w:line="244" w:lineRule="auto"/>
        <w:ind w:right="407"/>
        <w:rPr>
          <w:spacing w:val="20"/>
          <w:w w:val="99"/>
          <w:sz w:val="20"/>
          <w:szCs w:val="20"/>
          <w:lang w:val="de-DE"/>
        </w:rPr>
      </w:pPr>
      <w:r w:rsidRPr="00A44F48">
        <w:rPr>
          <w:sz w:val="20"/>
          <w:szCs w:val="20"/>
          <w:lang w:val="de-DE"/>
        </w:rPr>
        <w:t>Einzelheiten</w:t>
      </w:r>
      <w:r w:rsidRPr="00A44F48">
        <w:rPr>
          <w:spacing w:val="10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zur</w:t>
      </w:r>
      <w:r w:rsidRPr="00A44F48">
        <w:rPr>
          <w:spacing w:val="12"/>
          <w:sz w:val="20"/>
          <w:szCs w:val="20"/>
          <w:lang w:val="de-DE"/>
        </w:rPr>
        <w:t xml:space="preserve"> </w:t>
      </w:r>
      <w:r w:rsidRPr="00A44F48">
        <w:rPr>
          <w:spacing w:val="-1"/>
          <w:sz w:val="20"/>
          <w:szCs w:val="20"/>
          <w:lang w:val="de-DE"/>
        </w:rPr>
        <w:t>Entstehung</w:t>
      </w:r>
      <w:r w:rsidRPr="00A44F48">
        <w:rPr>
          <w:spacing w:val="12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der</w:t>
      </w:r>
      <w:r w:rsidRPr="00A44F48">
        <w:rPr>
          <w:spacing w:val="11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Aufwendungen</w:t>
      </w:r>
      <w:r w:rsidRPr="00A44F48">
        <w:rPr>
          <w:spacing w:val="12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entnehmen</w:t>
      </w:r>
      <w:r w:rsidRPr="00A44F48">
        <w:rPr>
          <w:spacing w:val="12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Sie</w:t>
      </w:r>
      <w:r w:rsidRPr="00A44F48">
        <w:rPr>
          <w:spacing w:val="12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der</w:t>
      </w:r>
      <w:r w:rsidRPr="00A44F48">
        <w:rPr>
          <w:spacing w:val="12"/>
          <w:sz w:val="20"/>
          <w:szCs w:val="20"/>
          <w:lang w:val="de-DE"/>
        </w:rPr>
        <w:t xml:space="preserve"> </w:t>
      </w:r>
      <w:r w:rsidRPr="00A44F48">
        <w:rPr>
          <w:spacing w:val="-1"/>
          <w:sz w:val="20"/>
          <w:szCs w:val="20"/>
          <w:lang w:val="de-DE"/>
        </w:rPr>
        <w:t>beigefügten</w:t>
      </w:r>
      <w:r w:rsidRPr="00A44F48">
        <w:rPr>
          <w:spacing w:val="12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Aufstellung,</w:t>
      </w:r>
      <w:r w:rsidRPr="00A44F48">
        <w:rPr>
          <w:spacing w:val="38"/>
          <w:w w:val="9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deren</w:t>
      </w:r>
      <w:r w:rsidRPr="00A44F48">
        <w:rPr>
          <w:spacing w:val="45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sachliche</w:t>
      </w:r>
      <w:r w:rsidRPr="00A44F48">
        <w:rPr>
          <w:spacing w:val="46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und</w:t>
      </w:r>
      <w:r w:rsidRPr="00A44F48">
        <w:rPr>
          <w:spacing w:val="46"/>
          <w:sz w:val="20"/>
          <w:szCs w:val="20"/>
          <w:lang w:val="de-DE"/>
        </w:rPr>
        <w:t xml:space="preserve"> </w:t>
      </w:r>
      <w:r w:rsidRPr="00A44F48">
        <w:rPr>
          <w:spacing w:val="-1"/>
          <w:sz w:val="20"/>
          <w:szCs w:val="20"/>
          <w:lang w:val="de-DE"/>
        </w:rPr>
        <w:t>rechnerische</w:t>
      </w:r>
      <w:r w:rsidRPr="00A44F48">
        <w:rPr>
          <w:spacing w:val="45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Richtigkeit</w:t>
      </w:r>
      <w:r w:rsidRPr="00A44F48">
        <w:rPr>
          <w:spacing w:val="45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bestätigt</w:t>
      </w:r>
      <w:r w:rsidRPr="00A44F48">
        <w:rPr>
          <w:spacing w:val="47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wird.</w:t>
      </w:r>
      <w:r w:rsidRPr="00A44F48">
        <w:rPr>
          <w:spacing w:val="46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Bestehende</w:t>
      </w:r>
      <w:r w:rsidRPr="00A44F48">
        <w:rPr>
          <w:spacing w:val="45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Ersatzansprüche</w:t>
      </w:r>
      <w:r w:rsidRPr="00A44F48">
        <w:rPr>
          <w:spacing w:val="22"/>
          <w:w w:val="9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gegen</w:t>
      </w:r>
      <w:r w:rsidRPr="00A44F48">
        <w:rPr>
          <w:spacing w:val="4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Dritte</w:t>
      </w:r>
      <w:r w:rsidRPr="00A44F48">
        <w:rPr>
          <w:spacing w:val="4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wurden</w:t>
      </w:r>
      <w:r w:rsidRPr="00A44F48">
        <w:rPr>
          <w:spacing w:val="4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geltend</w:t>
      </w:r>
      <w:r w:rsidRPr="00A44F48">
        <w:rPr>
          <w:spacing w:val="4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gemacht</w:t>
      </w:r>
      <w:r w:rsidRPr="00A44F48">
        <w:rPr>
          <w:spacing w:val="4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und</w:t>
      </w:r>
      <w:r w:rsidRPr="00A44F48">
        <w:rPr>
          <w:spacing w:val="4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in</w:t>
      </w:r>
      <w:r w:rsidRPr="00A44F48">
        <w:rPr>
          <w:spacing w:val="4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voller</w:t>
      </w:r>
      <w:r w:rsidRPr="00A44F48">
        <w:rPr>
          <w:spacing w:val="4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Höhe</w:t>
      </w:r>
      <w:r w:rsidRPr="00A44F48">
        <w:rPr>
          <w:spacing w:val="4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abgesetzt.</w:t>
      </w:r>
      <w:r w:rsidRPr="00A44F48">
        <w:rPr>
          <w:spacing w:val="4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Die</w:t>
      </w:r>
      <w:r w:rsidRPr="00A44F48">
        <w:rPr>
          <w:spacing w:val="3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aufgewendeten</w:t>
      </w:r>
      <w:r w:rsidRPr="00A44F48">
        <w:rPr>
          <w:spacing w:val="4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Kosten</w:t>
      </w:r>
      <w:r w:rsidRPr="00A44F48">
        <w:rPr>
          <w:spacing w:val="-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entsprechen</w:t>
      </w:r>
      <w:r w:rsidRPr="00A44F48">
        <w:rPr>
          <w:spacing w:val="-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den</w:t>
      </w:r>
      <w:r w:rsidRPr="00A44F48">
        <w:rPr>
          <w:spacing w:val="-8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gesetzlichen</w:t>
      </w:r>
      <w:r w:rsidRPr="00A44F48">
        <w:rPr>
          <w:spacing w:val="-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Vorschriften</w:t>
      </w:r>
      <w:r w:rsidRPr="00A44F48">
        <w:rPr>
          <w:spacing w:val="-9"/>
          <w:sz w:val="20"/>
          <w:szCs w:val="20"/>
          <w:lang w:val="de-DE"/>
        </w:rPr>
        <w:t xml:space="preserve"> </w:t>
      </w:r>
      <w:r w:rsidRPr="00A44F48">
        <w:rPr>
          <w:spacing w:val="-1"/>
          <w:sz w:val="20"/>
          <w:szCs w:val="20"/>
          <w:lang w:val="de-DE"/>
        </w:rPr>
        <w:t>und</w:t>
      </w:r>
      <w:r w:rsidRPr="00A44F48">
        <w:rPr>
          <w:spacing w:val="-8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den</w:t>
      </w:r>
      <w:r w:rsidRPr="00A44F48">
        <w:rPr>
          <w:spacing w:val="-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hier</w:t>
      </w:r>
      <w:r w:rsidRPr="00A44F48">
        <w:rPr>
          <w:spacing w:val="-8"/>
          <w:sz w:val="20"/>
          <w:szCs w:val="20"/>
          <w:lang w:val="de-DE"/>
        </w:rPr>
        <w:t xml:space="preserve"> </w:t>
      </w:r>
      <w:r w:rsidRPr="00A44F48">
        <w:rPr>
          <w:spacing w:val="-1"/>
          <w:sz w:val="20"/>
          <w:szCs w:val="20"/>
          <w:lang w:val="de-DE"/>
        </w:rPr>
        <w:t>geltenden</w:t>
      </w:r>
      <w:r w:rsidRPr="00A44F48">
        <w:rPr>
          <w:spacing w:val="-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örtlichen</w:t>
      </w:r>
      <w:r w:rsidRPr="00A44F48">
        <w:rPr>
          <w:spacing w:val="-8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Grundsätzen.</w:t>
      </w:r>
      <w:r w:rsidRPr="00A44F48">
        <w:rPr>
          <w:spacing w:val="20"/>
          <w:w w:val="99"/>
          <w:sz w:val="20"/>
          <w:szCs w:val="20"/>
          <w:lang w:val="de-DE"/>
        </w:rPr>
        <w:t xml:space="preserve"> </w:t>
      </w:r>
    </w:p>
    <w:p w14:paraId="74178FF6" w14:textId="1B92AB23" w:rsidR="00291279" w:rsidRPr="00A44F48" w:rsidRDefault="001C06CC" w:rsidP="001C06CC">
      <w:pPr>
        <w:pStyle w:val="Textkrper"/>
        <w:tabs>
          <w:tab w:val="left" w:pos="2268"/>
          <w:tab w:val="left" w:pos="3019"/>
          <w:tab w:val="left" w:pos="4435"/>
        </w:tabs>
        <w:spacing w:line="244" w:lineRule="auto"/>
        <w:ind w:right="407"/>
        <w:rPr>
          <w:sz w:val="20"/>
          <w:szCs w:val="20"/>
          <w:lang w:val="de-DE"/>
        </w:rPr>
      </w:pPr>
      <w:r w:rsidRPr="00A44F48">
        <w:rPr>
          <w:sz w:val="20"/>
          <w:szCs w:val="20"/>
          <w:lang w:val="de-DE"/>
        </w:rPr>
        <w:t>Die</w:t>
      </w:r>
      <w:r w:rsidRPr="00A44F48">
        <w:rPr>
          <w:spacing w:val="-15"/>
          <w:sz w:val="20"/>
          <w:szCs w:val="20"/>
          <w:lang w:val="de-DE"/>
        </w:rPr>
        <w:t xml:space="preserve"> </w:t>
      </w:r>
      <w:r w:rsidR="00874827" w:rsidRPr="00A44F48">
        <w:rPr>
          <w:spacing w:val="-1"/>
          <w:sz w:val="20"/>
          <w:szCs w:val="20"/>
          <w:lang w:val="de-DE"/>
        </w:rPr>
        <w:t>Jugendhilfe</w:t>
      </w:r>
      <w:r w:rsidR="00874827" w:rsidRPr="00A44F48">
        <w:rPr>
          <w:spacing w:val="-1"/>
          <w:sz w:val="20"/>
          <w:szCs w:val="20"/>
          <w:lang w:val="de-DE"/>
        </w:rPr>
        <w:tab/>
      </w:r>
      <w:r w:rsidRPr="00A44F48">
        <w:rPr>
          <w:spacing w:val="-1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A44F48">
        <w:rPr>
          <w:spacing w:val="-1"/>
          <w:sz w:val="20"/>
          <w:szCs w:val="20"/>
          <w:lang w:val="de-DE"/>
        </w:rPr>
        <w:instrText xml:space="preserve"> FORMCHECKBOX </w:instrText>
      </w:r>
      <w:r w:rsidR="00FC6E8D">
        <w:rPr>
          <w:spacing w:val="-1"/>
          <w:sz w:val="20"/>
          <w:szCs w:val="20"/>
          <w:lang w:val="de-DE"/>
        </w:rPr>
      </w:r>
      <w:r w:rsidR="00FC6E8D">
        <w:rPr>
          <w:spacing w:val="-1"/>
          <w:sz w:val="20"/>
          <w:szCs w:val="20"/>
          <w:lang w:val="de-DE"/>
        </w:rPr>
        <w:fldChar w:fldCharType="separate"/>
      </w:r>
      <w:r w:rsidRPr="00A44F48">
        <w:rPr>
          <w:spacing w:val="-1"/>
          <w:sz w:val="20"/>
          <w:szCs w:val="20"/>
          <w:lang w:val="de-DE"/>
        </w:rPr>
        <w:fldChar w:fldCharType="end"/>
      </w:r>
      <w:bookmarkEnd w:id="1"/>
      <w:r w:rsidRPr="00A44F48">
        <w:rPr>
          <w:spacing w:val="-1"/>
          <w:sz w:val="20"/>
          <w:szCs w:val="20"/>
          <w:lang w:val="de-DE"/>
        </w:rPr>
        <w:tab/>
      </w:r>
      <w:r w:rsidRPr="00A44F48">
        <w:rPr>
          <w:sz w:val="20"/>
          <w:szCs w:val="20"/>
          <w:lang w:val="de-DE"/>
        </w:rPr>
        <w:t>dauert</w:t>
      </w:r>
      <w:r w:rsidRPr="00A44F48">
        <w:rPr>
          <w:spacing w:val="-9"/>
          <w:sz w:val="20"/>
          <w:szCs w:val="20"/>
          <w:lang w:val="de-DE"/>
        </w:rPr>
        <w:t xml:space="preserve"> </w:t>
      </w:r>
      <w:r w:rsidR="005C7E13" w:rsidRPr="00A44F48">
        <w:rPr>
          <w:sz w:val="20"/>
          <w:szCs w:val="20"/>
          <w:lang w:val="de-DE"/>
        </w:rPr>
        <w:t>an</w:t>
      </w:r>
      <w:r w:rsidRPr="00A44F48">
        <w:rPr>
          <w:sz w:val="20"/>
          <w:szCs w:val="20"/>
          <w:lang w:val="de-DE"/>
        </w:rPr>
        <w:t>.</w:t>
      </w:r>
    </w:p>
    <w:p w14:paraId="46FAC927" w14:textId="3A53A664" w:rsidR="001C06CC" w:rsidRPr="00A44F48" w:rsidRDefault="001C06CC" w:rsidP="001C06CC">
      <w:pPr>
        <w:pStyle w:val="Textkrper"/>
        <w:tabs>
          <w:tab w:val="left" w:pos="2268"/>
          <w:tab w:val="left" w:pos="3024"/>
        </w:tabs>
        <w:spacing w:before="18" w:line="253" w:lineRule="auto"/>
        <w:ind w:right="655"/>
        <w:rPr>
          <w:sz w:val="20"/>
          <w:szCs w:val="20"/>
          <w:u w:val="single" w:color="000000"/>
          <w:lang w:val="de-DE"/>
        </w:rPr>
      </w:pPr>
      <w:r w:rsidRPr="00A44F48">
        <w:rPr>
          <w:sz w:val="20"/>
          <w:szCs w:val="20"/>
          <w:lang w:val="de-DE"/>
        </w:rPr>
        <w:tab/>
      </w:r>
      <w:r w:rsidRPr="00A44F48">
        <w:rPr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A44F48">
        <w:rPr>
          <w:sz w:val="20"/>
          <w:szCs w:val="20"/>
          <w:lang w:val="de-DE"/>
        </w:rPr>
        <w:instrText xml:space="preserve"> FORMCHECKBOX </w:instrText>
      </w:r>
      <w:r w:rsidR="00FC6E8D">
        <w:rPr>
          <w:sz w:val="20"/>
          <w:szCs w:val="20"/>
          <w:lang w:val="de-DE"/>
        </w:rPr>
      </w:r>
      <w:r w:rsidR="00FC6E8D">
        <w:rPr>
          <w:sz w:val="20"/>
          <w:szCs w:val="20"/>
          <w:lang w:val="de-DE"/>
        </w:rPr>
        <w:fldChar w:fldCharType="separate"/>
      </w:r>
      <w:r w:rsidRPr="00A44F48">
        <w:rPr>
          <w:sz w:val="20"/>
          <w:szCs w:val="20"/>
          <w:lang w:val="de-DE"/>
        </w:rPr>
        <w:fldChar w:fldCharType="end"/>
      </w:r>
      <w:bookmarkEnd w:id="2"/>
      <w:r w:rsidRPr="00A44F48">
        <w:rPr>
          <w:sz w:val="20"/>
          <w:szCs w:val="20"/>
          <w:lang w:val="de-DE"/>
        </w:rPr>
        <w:tab/>
      </w:r>
      <w:r w:rsidR="00EF0C1B">
        <w:rPr>
          <w:sz w:val="20"/>
          <w:szCs w:val="20"/>
        </w:rPr>
        <w:t>wurde beendet mit Wirkung ab ___________ .</w:t>
      </w:r>
    </w:p>
    <w:p w14:paraId="1E03AF84" w14:textId="77777777" w:rsidR="00291279" w:rsidRPr="00A44F48" w:rsidRDefault="001C06CC" w:rsidP="00E05F0D">
      <w:pPr>
        <w:pStyle w:val="Textkrper"/>
        <w:tabs>
          <w:tab w:val="left" w:pos="2268"/>
          <w:tab w:val="left" w:pos="3024"/>
        </w:tabs>
        <w:spacing w:before="18" w:line="253" w:lineRule="auto"/>
        <w:ind w:left="3024" w:right="655" w:hanging="2837"/>
        <w:rPr>
          <w:sz w:val="20"/>
          <w:szCs w:val="20"/>
        </w:rPr>
      </w:pPr>
      <w:r w:rsidRPr="00A44F48">
        <w:rPr>
          <w:sz w:val="20"/>
          <w:szCs w:val="20"/>
          <w:lang w:val="de-DE"/>
        </w:rPr>
        <w:tab/>
      </w:r>
      <w:r w:rsidRPr="00A44F48">
        <w:rPr>
          <w:sz w:val="20"/>
          <w:szCs w:val="2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A44F48">
        <w:rPr>
          <w:sz w:val="20"/>
          <w:szCs w:val="20"/>
          <w:lang w:val="de-DE"/>
        </w:rPr>
        <w:instrText xml:space="preserve"> FORMCHECKBOX </w:instrText>
      </w:r>
      <w:r w:rsidR="00FC6E8D">
        <w:rPr>
          <w:sz w:val="20"/>
          <w:szCs w:val="20"/>
          <w:lang w:val="de-DE"/>
        </w:rPr>
      </w:r>
      <w:r w:rsidR="00FC6E8D">
        <w:rPr>
          <w:sz w:val="20"/>
          <w:szCs w:val="20"/>
          <w:lang w:val="de-DE"/>
        </w:rPr>
        <w:fldChar w:fldCharType="separate"/>
      </w:r>
      <w:r w:rsidRPr="00A44F48">
        <w:rPr>
          <w:sz w:val="20"/>
          <w:szCs w:val="20"/>
          <w:lang w:val="de-DE"/>
        </w:rPr>
        <w:fldChar w:fldCharType="end"/>
      </w:r>
      <w:bookmarkEnd w:id="3"/>
      <w:r w:rsidRPr="00A44F48">
        <w:rPr>
          <w:sz w:val="20"/>
          <w:szCs w:val="20"/>
          <w:lang w:val="de-DE"/>
        </w:rPr>
        <w:tab/>
      </w:r>
      <w:r w:rsidRPr="00A44F48">
        <w:rPr>
          <w:sz w:val="20"/>
          <w:szCs w:val="20"/>
        </w:rPr>
        <w:t>war inzwischen für einen zusammenhängenden Zeitraum von drei Monaten nicht zu gewähren.</w:t>
      </w:r>
    </w:p>
    <w:p w14:paraId="0E712656" w14:textId="77777777" w:rsidR="00291279" w:rsidRDefault="00D1232B" w:rsidP="00D1232B">
      <w:pPr>
        <w:pStyle w:val="Textkrper"/>
        <w:tabs>
          <w:tab w:val="left" w:pos="2268"/>
          <w:tab w:val="left" w:pos="3010"/>
          <w:tab w:val="left" w:pos="4829"/>
        </w:tabs>
        <w:spacing w:before="4"/>
        <w:rPr>
          <w:sz w:val="20"/>
          <w:szCs w:val="20"/>
          <w:lang w:val="de-DE"/>
        </w:rPr>
      </w:pPr>
      <w:r w:rsidRPr="00A44F48">
        <w:rPr>
          <w:sz w:val="20"/>
          <w:szCs w:val="20"/>
          <w:lang w:val="de-DE"/>
        </w:rPr>
        <w:tab/>
      </w:r>
      <w:r w:rsidRPr="00A44F48">
        <w:rPr>
          <w:sz w:val="20"/>
          <w:szCs w:val="2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A44F48">
        <w:rPr>
          <w:sz w:val="20"/>
          <w:szCs w:val="20"/>
          <w:lang w:val="de-DE"/>
        </w:rPr>
        <w:instrText xml:space="preserve"> FORMCHECKBOX </w:instrText>
      </w:r>
      <w:r w:rsidR="00FC6E8D">
        <w:rPr>
          <w:sz w:val="20"/>
          <w:szCs w:val="20"/>
          <w:lang w:val="de-DE"/>
        </w:rPr>
      </w:r>
      <w:r w:rsidR="00FC6E8D">
        <w:rPr>
          <w:sz w:val="20"/>
          <w:szCs w:val="20"/>
          <w:lang w:val="de-DE"/>
        </w:rPr>
        <w:fldChar w:fldCharType="separate"/>
      </w:r>
      <w:r w:rsidRPr="00A44F48">
        <w:rPr>
          <w:sz w:val="20"/>
          <w:szCs w:val="20"/>
          <w:lang w:val="de-DE"/>
        </w:rPr>
        <w:fldChar w:fldCharType="end"/>
      </w:r>
      <w:bookmarkEnd w:id="4"/>
      <w:r w:rsidRPr="00A44F48">
        <w:rPr>
          <w:sz w:val="20"/>
          <w:szCs w:val="20"/>
          <w:lang w:val="de-DE"/>
        </w:rPr>
        <w:tab/>
      </w:r>
      <w:r w:rsidR="001C06CC" w:rsidRPr="00A44F48">
        <w:rPr>
          <w:sz w:val="20"/>
          <w:szCs w:val="20"/>
          <w:lang w:val="de-DE"/>
        </w:rPr>
        <w:t>wird</w:t>
      </w:r>
      <w:r w:rsidR="001C06CC" w:rsidRPr="00A44F48">
        <w:rPr>
          <w:spacing w:val="-7"/>
          <w:sz w:val="20"/>
          <w:szCs w:val="20"/>
          <w:lang w:val="de-DE"/>
        </w:rPr>
        <w:t xml:space="preserve"> </w:t>
      </w:r>
      <w:r w:rsidR="001C06CC" w:rsidRPr="00A44F48">
        <w:rPr>
          <w:sz w:val="20"/>
          <w:szCs w:val="20"/>
          <w:lang w:val="de-DE"/>
        </w:rPr>
        <w:t>ab</w:t>
      </w:r>
      <w:r w:rsidR="001C06CC" w:rsidRPr="00A44F48">
        <w:rPr>
          <w:sz w:val="20"/>
          <w:szCs w:val="20"/>
          <w:u w:val="single" w:color="000000"/>
          <w:lang w:val="de-DE"/>
        </w:rPr>
        <w:tab/>
      </w:r>
      <w:r w:rsidR="001C06CC" w:rsidRPr="00A44F48">
        <w:rPr>
          <w:sz w:val="20"/>
          <w:szCs w:val="20"/>
          <w:lang w:val="de-DE"/>
        </w:rPr>
        <w:t>als</w:t>
      </w:r>
      <w:r w:rsidR="001C06CC" w:rsidRPr="00A44F48">
        <w:rPr>
          <w:spacing w:val="-7"/>
          <w:sz w:val="20"/>
          <w:szCs w:val="20"/>
          <w:lang w:val="de-DE"/>
        </w:rPr>
        <w:t xml:space="preserve"> </w:t>
      </w:r>
      <w:r w:rsidR="001C06CC" w:rsidRPr="00A44F48">
        <w:rPr>
          <w:spacing w:val="-1"/>
          <w:sz w:val="20"/>
          <w:szCs w:val="20"/>
          <w:lang w:val="de-DE"/>
        </w:rPr>
        <w:t>Hilfe</w:t>
      </w:r>
      <w:r w:rsidR="001C06CC" w:rsidRPr="00A44F48">
        <w:rPr>
          <w:spacing w:val="-8"/>
          <w:sz w:val="20"/>
          <w:szCs w:val="20"/>
          <w:lang w:val="de-DE"/>
        </w:rPr>
        <w:t xml:space="preserve"> </w:t>
      </w:r>
      <w:r w:rsidR="001C06CC" w:rsidRPr="00A44F48">
        <w:rPr>
          <w:sz w:val="20"/>
          <w:szCs w:val="20"/>
          <w:lang w:val="de-DE"/>
        </w:rPr>
        <w:t>für</w:t>
      </w:r>
      <w:r w:rsidR="001C06CC" w:rsidRPr="00A44F48">
        <w:rPr>
          <w:spacing w:val="-7"/>
          <w:sz w:val="20"/>
          <w:szCs w:val="20"/>
          <w:lang w:val="de-DE"/>
        </w:rPr>
        <w:t xml:space="preserve"> </w:t>
      </w:r>
      <w:r w:rsidR="001C06CC" w:rsidRPr="00A44F48">
        <w:rPr>
          <w:sz w:val="20"/>
          <w:szCs w:val="20"/>
          <w:lang w:val="de-DE"/>
        </w:rPr>
        <w:t>junge</w:t>
      </w:r>
      <w:r w:rsidR="001C06CC" w:rsidRPr="00A44F48">
        <w:rPr>
          <w:spacing w:val="-9"/>
          <w:sz w:val="20"/>
          <w:szCs w:val="20"/>
          <w:lang w:val="de-DE"/>
        </w:rPr>
        <w:t xml:space="preserve"> </w:t>
      </w:r>
      <w:r w:rsidR="001C06CC" w:rsidRPr="00A44F48">
        <w:rPr>
          <w:sz w:val="20"/>
          <w:szCs w:val="20"/>
          <w:lang w:val="de-DE"/>
        </w:rPr>
        <w:t>Volljährige</w:t>
      </w:r>
      <w:r w:rsidR="001C06CC" w:rsidRPr="00A44F48">
        <w:rPr>
          <w:spacing w:val="-10"/>
          <w:sz w:val="20"/>
          <w:szCs w:val="20"/>
          <w:lang w:val="de-DE"/>
        </w:rPr>
        <w:t xml:space="preserve"> </w:t>
      </w:r>
      <w:r w:rsidR="001C06CC" w:rsidRPr="00A44F48">
        <w:rPr>
          <w:sz w:val="20"/>
          <w:szCs w:val="20"/>
          <w:lang w:val="de-DE"/>
        </w:rPr>
        <w:t>weitergeführt.</w:t>
      </w:r>
    </w:p>
    <w:p w14:paraId="781E2354" w14:textId="31278B9B" w:rsidR="00A44F48" w:rsidRDefault="005944F8" w:rsidP="00A44F48">
      <w:pPr>
        <w:pStyle w:val="Textkrper"/>
        <w:tabs>
          <w:tab w:val="left" w:pos="2268"/>
          <w:tab w:val="left" w:pos="3024"/>
        </w:tabs>
        <w:spacing w:before="18" w:line="253" w:lineRule="auto"/>
        <w:ind w:right="655"/>
        <w:rPr>
          <w:sz w:val="20"/>
          <w:szCs w:val="20"/>
        </w:rPr>
      </w:pPr>
      <w:r>
        <w:rPr>
          <w:sz w:val="20"/>
          <w:szCs w:val="20"/>
          <w:lang w:val="de-DE"/>
        </w:rPr>
        <w:tab/>
      </w:r>
      <w:r w:rsidR="00A44F48" w:rsidRPr="00A44F48">
        <w:rPr>
          <w:sz w:val="20"/>
          <w:szCs w:val="20"/>
          <w:lang w:val="de-DE"/>
        </w:rPr>
        <w:tab/>
      </w:r>
      <w:r w:rsidR="00A44F48" w:rsidRPr="00A44F48">
        <w:rPr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44F48" w:rsidRPr="00A44F48">
        <w:rPr>
          <w:sz w:val="20"/>
          <w:szCs w:val="20"/>
          <w:lang w:val="de-DE"/>
        </w:rPr>
        <w:instrText xml:space="preserve"> FORMCHECKBOX </w:instrText>
      </w:r>
      <w:r w:rsidR="00FC6E8D">
        <w:rPr>
          <w:sz w:val="20"/>
          <w:szCs w:val="20"/>
          <w:lang w:val="de-DE"/>
        </w:rPr>
      </w:r>
      <w:r w:rsidR="00FC6E8D">
        <w:rPr>
          <w:sz w:val="20"/>
          <w:szCs w:val="20"/>
          <w:lang w:val="de-DE"/>
        </w:rPr>
        <w:fldChar w:fldCharType="separate"/>
      </w:r>
      <w:r w:rsidR="00A44F48" w:rsidRPr="00A44F48">
        <w:rPr>
          <w:sz w:val="20"/>
          <w:szCs w:val="20"/>
          <w:lang w:val="de-DE"/>
        </w:rPr>
        <w:fldChar w:fldCharType="end"/>
      </w:r>
      <w:r w:rsidR="00A44F48" w:rsidRPr="00A44F48">
        <w:rPr>
          <w:sz w:val="20"/>
          <w:szCs w:val="20"/>
          <w:lang w:val="de-DE"/>
        </w:rPr>
        <w:tab/>
      </w:r>
      <w:r w:rsidR="00A44F48" w:rsidRPr="00A44F48">
        <w:rPr>
          <w:sz w:val="20"/>
          <w:szCs w:val="20"/>
        </w:rPr>
        <w:t>Hilfeplan liegt vor.</w:t>
      </w:r>
    </w:p>
    <w:p w14:paraId="373E4999" w14:textId="602CC321" w:rsidR="00A44F48" w:rsidRPr="00A44F48" w:rsidRDefault="005944F8" w:rsidP="00A44F48">
      <w:pPr>
        <w:pStyle w:val="Textkrper"/>
        <w:tabs>
          <w:tab w:val="left" w:pos="2268"/>
          <w:tab w:val="left" w:pos="3024"/>
        </w:tabs>
        <w:spacing w:before="18" w:line="253" w:lineRule="auto"/>
        <w:ind w:left="3024" w:right="655" w:hanging="2837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 w:rsidR="00A44F48" w:rsidRPr="00A44F48">
        <w:rPr>
          <w:sz w:val="20"/>
          <w:szCs w:val="20"/>
          <w:lang w:val="de-DE"/>
        </w:rPr>
        <w:tab/>
      </w:r>
      <w:r w:rsidR="00A44F48" w:rsidRPr="00A44F48">
        <w:rPr>
          <w:sz w:val="20"/>
          <w:szCs w:val="2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4F48" w:rsidRPr="00A44F48">
        <w:rPr>
          <w:sz w:val="20"/>
          <w:szCs w:val="20"/>
          <w:lang w:val="de-DE"/>
        </w:rPr>
        <w:instrText xml:space="preserve"> FORMCHECKBOX </w:instrText>
      </w:r>
      <w:r w:rsidR="00FC6E8D">
        <w:rPr>
          <w:sz w:val="20"/>
          <w:szCs w:val="20"/>
          <w:lang w:val="de-DE"/>
        </w:rPr>
      </w:r>
      <w:r w:rsidR="00FC6E8D">
        <w:rPr>
          <w:sz w:val="20"/>
          <w:szCs w:val="20"/>
          <w:lang w:val="de-DE"/>
        </w:rPr>
        <w:fldChar w:fldCharType="separate"/>
      </w:r>
      <w:r w:rsidR="00A44F48" w:rsidRPr="00A44F48">
        <w:rPr>
          <w:sz w:val="20"/>
          <w:szCs w:val="20"/>
          <w:lang w:val="de-DE"/>
        </w:rPr>
        <w:fldChar w:fldCharType="end"/>
      </w:r>
      <w:r w:rsidR="00A44F48" w:rsidRPr="00A44F48">
        <w:rPr>
          <w:sz w:val="20"/>
          <w:szCs w:val="20"/>
          <w:lang w:val="de-DE"/>
        </w:rPr>
        <w:tab/>
      </w:r>
      <w:r w:rsidR="00A44F48" w:rsidRPr="00A44F48">
        <w:rPr>
          <w:sz w:val="20"/>
          <w:szCs w:val="20"/>
        </w:rPr>
        <w:t>Das Hilfeplanverfahren wird regelmäßig durchgeführt</w:t>
      </w:r>
      <w:r w:rsidR="00A44F48" w:rsidRPr="00A44F48">
        <w:rPr>
          <w:w w:val="95"/>
          <w:sz w:val="20"/>
          <w:szCs w:val="20"/>
          <w:lang w:val="de-DE"/>
        </w:rPr>
        <w:t>.</w:t>
      </w:r>
    </w:p>
    <w:p w14:paraId="5A93EDFF" w14:textId="77777777" w:rsidR="00A44F48" w:rsidRPr="00A44F48" w:rsidRDefault="00A44F48" w:rsidP="00D1232B">
      <w:pPr>
        <w:pStyle w:val="Textkrper"/>
        <w:tabs>
          <w:tab w:val="left" w:pos="2268"/>
          <w:tab w:val="left" w:pos="3010"/>
          <w:tab w:val="left" w:pos="4829"/>
        </w:tabs>
        <w:spacing w:before="4"/>
        <w:rPr>
          <w:sz w:val="20"/>
          <w:szCs w:val="20"/>
          <w:lang w:val="de-DE"/>
        </w:rPr>
      </w:pPr>
    </w:p>
    <w:p w14:paraId="25D85A61" w14:textId="77777777" w:rsidR="00291279" w:rsidRPr="00A44F48" w:rsidRDefault="00291279" w:rsidP="001C06CC">
      <w:pPr>
        <w:tabs>
          <w:tab w:val="left" w:pos="2268"/>
        </w:tabs>
        <w:spacing w:before="5"/>
        <w:rPr>
          <w:rFonts w:ascii="Arial" w:eastAsia="Arial" w:hAnsi="Arial" w:cs="Arial"/>
          <w:sz w:val="20"/>
          <w:szCs w:val="20"/>
          <w:lang w:val="de-DE"/>
        </w:rPr>
      </w:pPr>
    </w:p>
    <w:p w14:paraId="78100A5C" w14:textId="40BC25B4" w:rsidR="00291279" w:rsidRPr="00A44F48" w:rsidRDefault="001C06CC">
      <w:pPr>
        <w:pStyle w:val="Textkrper"/>
        <w:ind w:right="407"/>
        <w:rPr>
          <w:sz w:val="20"/>
          <w:szCs w:val="20"/>
          <w:lang w:val="de-DE"/>
        </w:rPr>
      </w:pPr>
      <w:r w:rsidRPr="00A44F48">
        <w:rPr>
          <w:sz w:val="20"/>
          <w:szCs w:val="20"/>
          <w:lang w:val="de-DE"/>
        </w:rPr>
        <w:t>Bitte</w:t>
      </w:r>
      <w:r w:rsidRPr="00A44F48">
        <w:rPr>
          <w:spacing w:val="-8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überweisen</w:t>
      </w:r>
      <w:r w:rsidRPr="00A44F48">
        <w:rPr>
          <w:spacing w:val="-8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Sie</w:t>
      </w:r>
      <w:r w:rsidRPr="00A44F48">
        <w:rPr>
          <w:spacing w:val="-7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den</w:t>
      </w:r>
      <w:r w:rsidRPr="00A44F48">
        <w:rPr>
          <w:spacing w:val="-9"/>
          <w:sz w:val="20"/>
          <w:szCs w:val="20"/>
          <w:lang w:val="de-DE"/>
        </w:rPr>
        <w:t xml:space="preserve"> </w:t>
      </w:r>
      <w:r w:rsidR="007B360C">
        <w:rPr>
          <w:sz w:val="20"/>
          <w:szCs w:val="20"/>
          <w:lang w:val="de-DE"/>
        </w:rPr>
        <w:t xml:space="preserve">o. a. </w:t>
      </w:r>
      <w:r w:rsidRPr="00A44F48">
        <w:rPr>
          <w:spacing w:val="-7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Betrag</w:t>
      </w:r>
      <w:r w:rsidRPr="00A44F48">
        <w:rPr>
          <w:spacing w:val="-8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zugunsten</w:t>
      </w:r>
      <w:r w:rsidRPr="00A44F48">
        <w:rPr>
          <w:spacing w:val="-8"/>
          <w:sz w:val="20"/>
          <w:szCs w:val="20"/>
          <w:lang w:val="de-DE"/>
        </w:rPr>
        <w:t xml:space="preserve"> </w:t>
      </w:r>
      <w:r w:rsidRPr="00A44F48">
        <w:rPr>
          <w:spacing w:val="-1"/>
          <w:sz w:val="20"/>
          <w:szCs w:val="20"/>
          <w:lang w:val="de-DE"/>
        </w:rPr>
        <w:t>folgender</w:t>
      </w:r>
      <w:r w:rsidRPr="00A44F48">
        <w:rPr>
          <w:spacing w:val="-7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Bankverbindung</w:t>
      </w:r>
      <w:r w:rsidRPr="00A44F48">
        <w:rPr>
          <w:spacing w:val="-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und</w:t>
      </w:r>
      <w:r w:rsidRPr="00A44F48">
        <w:rPr>
          <w:spacing w:val="-7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unter</w:t>
      </w:r>
      <w:r w:rsidRPr="00A44F48">
        <w:rPr>
          <w:spacing w:val="-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Angabe</w:t>
      </w:r>
      <w:r w:rsidRPr="00A44F48">
        <w:rPr>
          <w:spacing w:val="27"/>
          <w:w w:val="99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des</w:t>
      </w:r>
      <w:r w:rsidRPr="00A44F48">
        <w:rPr>
          <w:spacing w:val="-17"/>
          <w:sz w:val="20"/>
          <w:szCs w:val="20"/>
          <w:lang w:val="de-DE"/>
        </w:rPr>
        <w:t xml:space="preserve"> </w:t>
      </w:r>
      <w:r w:rsidRPr="00A44F48">
        <w:rPr>
          <w:spacing w:val="-1"/>
          <w:sz w:val="20"/>
          <w:szCs w:val="20"/>
          <w:lang w:val="de-DE"/>
        </w:rPr>
        <w:t>folgenden</w:t>
      </w:r>
      <w:r w:rsidRPr="00A44F48">
        <w:rPr>
          <w:spacing w:val="-17"/>
          <w:sz w:val="20"/>
          <w:szCs w:val="20"/>
          <w:lang w:val="de-DE"/>
        </w:rPr>
        <w:t xml:space="preserve"> </w:t>
      </w:r>
      <w:r w:rsidRPr="00A44F48">
        <w:rPr>
          <w:sz w:val="20"/>
          <w:szCs w:val="20"/>
          <w:lang w:val="de-DE"/>
        </w:rPr>
        <w:t>Buchungsvermerkes: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62"/>
        <w:gridCol w:w="4662"/>
      </w:tblGrid>
      <w:tr w:rsidR="00291279" w:rsidRPr="000879B8" w14:paraId="36D357DE" w14:textId="77777777">
        <w:trPr>
          <w:trHeight w:hRule="exact" w:val="562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A646F" w14:textId="77777777" w:rsidR="00291279" w:rsidRPr="000879B8" w:rsidRDefault="001C06CC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Bank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BB749" w14:textId="77777777" w:rsidR="00291279" w:rsidRPr="000879B8" w:rsidRDefault="001C06CC" w:rsidP="00E91297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BIC</w:t>
            </w:r>
          </w:p>
        </w:tc>
      </w:tr>
      <w:tr w:rsidR="00291279" w:rsidRPr="000879B8" w14:paraId="7C7FAC42" w14:textId="77777777">
        <w:trPr>
          <w:trHeight w:hRule="exact" w:val="563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EAC4C" w14:textId="77777777" w:rsidR="00291279" w:rsidRPr="000879B8" w:rsidRDefault="001C06CC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IBAN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4D8D8" w14:textId="77777777" w:rsidR="00291279" w:rsidRPr="000879B8" w:rsidRDefault="001C06CC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Buchungsvermerk</w:t>
            </w:r>
          </w:p>
        </w:tc>
      </w:tr>
    </w:tbl>
    <w:p w14:paraId="49005F5B" w14:textId="77777777" w:rsidR="00BF02EC" w:rsidRPr="000879B8" w:rsidRDefault="00BF02EC">
      <w:pPr>
        <w:pStyle w:val="Textkrper"/>
        <w:spacing w:line="250" w:lineRule="exact"/>
        <w:rPr>
          <w:lang w:val="de-DE"/>
        </w:rPr>
      </w:pPr>
    </w:p>
    <w:p w14:paraId="2E56F7CF" w14:textId="445C16A8" w:rsidR="00291279" w:rsidRPr="00225CE8" w:rsidRDefault="00291279" w:rsidP="00BC5A06">
      <w:pPr>
        <w:pStyle w:val="Textkrper"/>
        <w:spacing w:line="250" w:lineRule="exact"/>
        <w:ind w:left="0"/>
        <w:rPr>
          <w:sz w:val="20"/>
          <w:szCs w:val="20"/>
          <w:lang w:val="de-DE"/>
        </w:rPr>
      </w:pPr>
    </w:p>
    <w:p w14:paraId="596D7A31" w14:textId="77777777" w:rsidR="00291279" w:rsidRPr="000879B8" w:rsidRDefault="00291279">
      <w:pPr>
        <w:rPr>
          <w:rFonts w:ascii="Arial" w:eastAsia="Arial" w:hAnsi="Arial" w:cs="Arial"/>
          <w:sz w:val="20"/>
          <w:szCs w:val="20"/>
          <w:lang w:val="de-DE"/>
        </w:rPr>
      </w:pPr>
    </w:p>
    <w:p w14:paraId="71038B09" w14:textId="77777777" w:rsidR="00291279" w:rsidRPr="000879B8" w:rsidRDefault="00291279">
      <w:pPr>
        <w:spacing w:line="174" w:lineRule="exact"/>
        <w:rPr>
          <w:rFonts w:ascii="Arial" w:eastAsia="Arial" w:hAnsi="Arial" w:cs="Arial"/>
          <w:sz w:val="16"/>
          <w:szCs w:val="16"/>
          <w:lang w:val="de-DE"/>
        </w:rPr>
        <w:sectPr w:rsidR="00291279" w:rsidRPr="000879B8" w:rsidSect="00BD250E">
          <w:type w:val="continuous"/>
          <w:pgSz w:w="11900" w:h="16840"/>
          <w:pgMar w:top="580" w:right="720" w:bottom="280" w:left="1400" w:header="578" w:footer="720" w:gutter="0"/>
          <w:cols w:space="720"/>
        </w:sectPr>
      </w:pPr>
    </w:p>
    <w:p w14:paraId="2FF9D507" w14:textId="0CA9408B" w:rsidR="00291279" w:rsidRDefault="001C06CC">
      <w:pPr>
        <w:pStyle w:val="Textkrper"/>
        <w:tabs>
          <w:tab w:val="left" w:pos="8226"/>
        </w:tabs>
        <w:ind w:left="227"/>
        <w:rPr>
          <w:b/>
          <w:sz w:val="20"/>
          <w:szCs w:val="20"/>
          <w:u w:color="000000"/>
          <w:lang w:val="de-DE"/>
        </w:rPr>
      </w:pPr>
      <w:r w:rsidRPr="00225CE8">
        <w:rPr>
          <w:spacing w:val="-1"/>
          <w:sz w:val="20"/>
          <w:szCs w:val="20"/>
          <w:lang w:val="de-DE"/>
        </w:rPr>
        <w:lastRenderedPageBreak/>
        <w:t>Kostenaufstellung</w:t>
      </w:r>
      <w:r w:rsidRPr="00225CE8">
        <w:rPr>
          <w:spacing w:val="-21"/>
          <w:sz w:val="20"/>
          <w:szCs w:val="20"/>
          <w:lang w:val="de-DE"/>
        </w:rPr>
        <w:t xml:space="preserve"> </w:t>
      </w:r>
      <w:r w:rsidRPr="00225CE8">
        <w:rPr>
          <w:sz w:val="20"/>
          <w:szCs w:val="20"/>
          <w:lang w:val="de-DE"/>
        </w:rPr>
        <w:t xml:space="preserve">für </w:t>
      </w:r>
      <w:r w:rsidRPr="00225CE8">
        <w:rPr>
          <w:w w:val="99"/>
          <w:sz w:val="20"/>
          <w:szCs w:val="20"/>
          <w:u w:val="single" w:color="000000"/>
          <w:lang w:val="de-DE"/>
        </w:rPr>
        <w:t xml:space="preserve"> </w:t>
      </w:r>
      <w:r w:rsidRPr="00225CE8">
        <w:rPr>
          <w:sz w:val="20"/>
          <w:szCs w:val="20"/>
          <w:u w:val="single" w:color="000000"/>
          <w:lang w:val="de-DE"/>
        </w:rPr>
        <w:tab/>
      </w:r>
      <w:r w:rsidR="00F970FE">
        <w:rPr>
          <w:b/>
          <w:sz w:val="20"/>
          <w:szCs w:val="20"/>
          <w:u w:color="000000"/>
          <w:lang w:val="de-DE"/>
        </w:rPr>
        <w:t xml:space="preserve">HH-Jahr: </w:t>
      </w:r>
    </w:p>
    <w:p w14:paraId="7EA4A05E" w14:textId="541DDADA" w:rsidR="00F970FE" w:rsidRPr="00225CE8" w:rsidRDefault="00F970FE">
      <w:pPr>
        <w:pStyle w:val="Textkrper"/>
        <w:tabs>
          <w:tab w:val="left" w:pos="8226"/>
        </w:tabs>
        <w:ind w:left="227"/>
        <w:rPr>
          <w:sz w:val="20"/>
          <w:szCs w:val="20"/>
          <w:lang w:val="de-DE"/>
        </w:rPr>
      </w:pPr>
      <w:r>
        <w:rPr>
          <w:b/>
          <w:sz w:val="20"/>
          <w:szCs w:val="20"/>
          <w:u w:color="000000"/>
          <w:lang w:val="de-DE"/>
        </w:rPr>
        <w:t xml:space="preserve">Hilfeart: </w:t>
      </w:r>
    </w:p>
    <w:p w14:paraId="1E6E31A8" w14:textId="77777777" w:rsidR="00291279" w:rsidRPr="000879B8" w:rsidRDefault="00291279">
      <w:pPr>
        <w:spacing w:before="1"/>
        <w:rPr>
          <w:rFonts w:ascii="Arial" w:eastAsia="Arial" w:hAnsi="Arial" w:cs="Arial"/>
          <w:lang w:val="de-DE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  <w:tblDescription w:val="hallo"/>
      </w:tblPr>
      <w:tblGrid>
        <w:gridCol w:w="2197"/>
        <w:gridCol w:w="1416"/>
        <w:gridCol w:w="1418"/>
        <w:gridCol w:w="850"/>
        <w:gridCol w:w="1616"/>
        <w:gridCol w:w="1827"/>
      </w:tblGrid>
      <w:tr w:rsidR="00291279" w:rsidRPr="000879B8" w14:paraId="31FF4CEA" w14:textId="77777777" w:rsidTr="00731E39">
        <w:trPr>
          <w:trHeight w:hRule="exact" w:val="924"/>
        </w:trPr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3B1C8" w14:textId="204C0E59" w:rsidR="00291279" w:rsidRPr="000879B8" w:rsidRDefault="001C06CC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Aufwendungen</w:t>
            </w:r>
            <w:r w:rsidR="00E91297" w:rsidRPr="000879B8">
              <w:rPr>
                <w:rFonts w:ascii="Arial"/>
                <w:sz w:val="16"/>
                <w:lang w:val="de-DE"/>
              </w:rPr>
              <w:t xml:space="preserve"> f</w:t>
            </w:r>
            <w:r w:rsidR="00E91297" w:rsidRPr="000879B8">
              <w:rPr>
                <w:rFonts w:ascii="Arial"/>
                <w:sz w:val="16"/>
                <w:lang w:val="de-DE"/>
              </w:rPr>
              <w:t>ü</w:t>
            </w:r>
            <w:r w:rsidR="00E91297" w:rsidRPr="000879B8">
              <w:rPr>
                <w:rFonts w:ascii="Arial"/>
                <w:sz w:val="16"/>
                <w:lang w:val="de-DE"/>
              </w:rPr>
              <w:t xml:space="preserve">r </w:t>
            </w:r>
            <w:r w:rsidR="00E91297" w:rsidRPr="000879B8">
              <w:rPr>
                <w:rFonts w:ascii="Arial"/>
                <w:b/>
                <w:sz w:val="16"/>
                <w:lang w:val="de-DE"/>
              </w:rPr>
              <w:t>Unterbringung</w:t>
            </w:r>
            <w:r w:rsidR="00E91297" w:rsidRPr="000879B8">
              <w:rPr>
                <w:rFonts w:ascii="Arial"/>
                <w:sz w:val="16"/>
                <w:lang w:val="de-DE"/>
              </w:rPr>
              <w:t xml:space="preserve"> </w:t>
            </w:r>
            <w:r w:rsidR="006C35B7">
              <w:rPr>
                <w:rFonts w:ascii="Arial"/>
                <w:sz w:val="16"/>
                <w:lang w:val="de-DE"/>
              </w:rPr>
              <w:t>(</w:t>
            </w:r>
            <w:r w:rsidR="00E91297" w:rsidRPr="000879B8">
              <w:rPr>
                <w:rFonts w:ascii="Arial"/>
                <w:sz w:val="16"/>
                <w:lang w:val="de-DE"/>
              </w:rPr>
              <w:t>mit Angabe des Unterbringungsort</w:t>
            </w:r>
            <w:r w:rsidR="00F970FE">
              <w:rPr>
                <w:rFonts w:ascii="Arial"/>
                <w:sz w:val="16"/>
                <w:lang w:val="de-DE"/>
              </w:rPr>
              <w:t>es</w:t>
            </w:r>
            <w:r w:rsidR="006C35B7">
              <w:rPr>
                <w:rFonts w:ascii="Arial"/>
                <w:sz w:val="16"/>
                <w:lang w:val="de-DE"/>
              </w:rPr>
              <w:t>)</w:t>
            </w:r>
            <w:r w:rsidR="000879B8">
              <w:rPr>
                <w:rFonts w:ascii="Arial"/>
                <w:sz w:val="16"/>
                <w:lang w:val="de-DE"/>
              </w:rPr>
              <w:t xml:space="preserve">, </w:t>
            </w:r>
            <w:r w:rsidR="000879B8" w:rsidRPr="000879B8">
              <w:rPr>
                <w:rFonts w:ascii="Arial"/>
                <w:b/>
                <w:sz w:val="16"/>
                <w:lang w:val="de-DE"/>
              </w:rPr>
              <w:t>Pflege und Betreuung</w:t>
            </w:r>
            <w:r w:rsidR="000879B8">
              <w:rPr>
                <w:rFonts w:ascii="Arial"/>
                <w:sz w:val="16"/>
                <w:lang w:val="de-DE"/>
              </w:rPr>
              <w:t xml:space="preserve"> durch freie/</w:t>
            </w:r>
            <w:r w:rsidR="006C35B7">
              <w:rPr>
                <w:rFonts w:ascii="Arial"/>
                <w:sz w:val="16"/>
                <w:lang w:val="de-DE"/>
              </w:rPr>
              <w:t>ö</w:t>
            </w:r>
            <w:r w:rsidR="000879B8">
              <w:rPr>
                <w:rFonts w:ascii="Arial"/>
                <w:sz w:val="16"/>
                <w:lang w:val="de-DE"/>
              </w:rPr>
              <w:t>ffentliche Tr</w:t>
            </w:r>
            <w:r w:rsidR="000879B8">
              <w:rPr>
                <w:rFonts w:ascii="Arial"/>
                <w:sz w:val="16"/>
                <w:lang w:val="de-DE"/>
              </w:rPr>
              <w:t>ä</w:t>
            </w:r>
            <w:r w:rsidR="000879B8">
              <w:rPr>
                <w:rFonts w:ascii="Arial"/>
                <w:sz w:val="16"/>
                <w:lang w:val="de-DE"/>
              </w:rPr>
              <w:t>ger</w:t>
            </w:r>
          </w:p>
          <w:p w14:paraId="6577FE86" w14:textId="77777777" w:rsidR="00291279" w:rsidRPr="000879B8" w:rsidRDefault="00291279" w:rsidP="000879B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C55B6" w14:textId="77777777" w:rsidR="00291279" w:rsidRPr="000879B8" w:rsidRDefault="001C06CC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von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10AB3" w14:textId="77777777" w:rsidR="00291279" w:rsidRPr="000879B8" w:rsidRDefault="001C06CC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bis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37DC" w14:textId="77777777" w:rsidR="00291279" w:rsidRPr="000879B8" w:rsidRDefault="001C06CC">
            <w:pPr>
              <w:pStyle w:val="TableParagraph"/>
              <w:ind w:left="63" w:right="239" w:hanging="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Tage</w:t>
            </w:r>
            <w:r w:rsidRPr="000879B8">
              <w:rPr>
                <w:rFonts w:ascii="Arial"/>
                <w:spacing w:val="-6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sz w:val="16"/>
                <w:lang w:val="de-DE"/>
              </w:rPr>
              <w:t>/</w:t>
            </w:r>
            <w:r w:rsidRPr="000879B8">
              <w:rPr>
                <w:rFonts w:ascii="Arial"/>
                <w:w w:val="99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w w:val="95"/>
                <w:sz w:val="16"/>
                <w:lang w:val="de-DE"/>
              </w:rPr>
              <w:t>Monate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25E2" w14:textId="77777777" w:rsidR="00B26321" w:rsidRDefault="001C06CC">
            <w:pPr>
              <w:pStyle w:val="TableParagraph"/>
              <w:ind w:left="65" w:right="76" w:hanging="65"/>
              <w:jc w:val="center"/>
              <w:rPr>
                <w:rFonts w:ascii="Arial"/>
                <w:w w:val="99"/>
                <w:sz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Kosten</w:t>
            </w:r>
            <w:r w:rsidRPr="000879B8">
              <w:rPr>
                <w:rFonts w:ascii="Arial"/>
                <w:spacing w:val="-11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sz w:val="16"/>
                <w:lang w:val="de-DE"/>
              </w:rPr>
              <w:t>tgl./mtl.</w:t>
            </w:r>
          </w:p>
          <w:p w14:paraId="7EFFF405" w14:textId="211B0C05" w:rsidR="00291279" w:rsidRPr="000879B8" w:rsidRDefault="001C06CC">
            <w:pPr>
              <w:pStyle w:val="TableParagraph"/>
              <w:ind w:left="65" w:right="76" w:hanging="65"/>
              <w:jc w:val="center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(tgl</w:t>
            </w:r>
            <w:r w:rsidR="00B26321">
              <w:rPr>
                <w:rFonts w:ascii="Arial"/>
                <w:sz w:val="16"/>
                <w:lang w:val="de-DE"/>
              </w:rPr>
              <w:t>.</w:t>
            </w:r>
            <w:r w:rsidRPr="000879B8">
              <w:rPr>
                <w:rFonts w:ascii="Arial"/>
                <w:spacing w:val="-11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sz w:val="16"/>
                <w:lang w:val="de-DE"/>
              </w:rPr>
              <w:t>Pflegesatz)</w:t>
            </w:r>
          </w:p>
          <w:p w14:paraId="3C4162BF" w14:textId="77777777" w:rsidR="00291279" w:rsidRPr="000879B8" w:rsidRDefault="001C06CC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 w:eastAsia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607D6" w14:textId="77777777" w:rsidR="00291279" w:rsidRPr="000879B8" w:rsidRDefault="001C06CC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Summe</w:t>
            </w:r>
          </w:p>
          <w:p w14:paraId="52177D66" w14:textId="77777777" w:rsidR="00291279" w:rsidRPr="000879B8" w:rsidRDefault="00291279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14:paraId="6A329808" w14:textId="53DF5EBD" w:rsidR="00291279" w:rsidRPr="000879B8" w:rsidRDefault="00F970FE" w:rsidP="00B813CE">
            <w:pPr>
              <w:pStyle w:val="TableParagraph"/>
              <w:ind w:right="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                 €</w:t>
            </w:r>
          </w:p>
        </w:tc>
      </w:tr>
      <w:tr w:rsidR="00291279" w:rsidRPr="000879B8" w14:paraId="264462B2" w14:textId="77777777" w:rsidTr="00731E39">
        <w:trPr>
          <w:trHeight w:hRule="exact" w:val="510"/>
        </w:trPr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76F7" w14:textId="77777777" w:rsidR="00291279" w:rsidRPr="00B813CE" w:rsidRDefault="00B813CE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9FED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9F16F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FADA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5AA2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CBFBC" w14:textId="77777777" w:rsidR="00291279" w:rsidRPr="000879B8" w:rsidRDefault="00291279">
            <w:pPr>
              <w:rPr>
                <w:lang w:val="de-DE"/>
              </w:rPr>
            </w:pPr>
          </w:p>
        </w:tc>
      </w:tr>
      <w:tr w:rsidR="00291279" w:rsidRPr="000879B8" w14:paraId="15D3234C" w14:textId="77777777" w:rsidTr="00731E39">
        <w:trPr>
          <w:trHeight w:hRule="exact" w:val="510"/>
        </w:trPr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B0083" w14:textId="20CF2548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F5DC1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AFD9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2DFB1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C4433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1032A" w14:textId="77777777" w:rsidR="00291279" w:rsidRPr="000879B8" w:rsidRDefault="00291279">
            <w:pPr>
              <w:rPr>
                <w:lang w:val="de-DE"/>
              </w:rPr>
            </w:pPr>
          </w:p>
        </w:tc>
      </w:tr>
      <w:tr w:rsidR="00291279" w:rsidRPr="000879B8" w14:paraId="540B3CE9" w14:textId="77777777" w:rsidTr="00731E39">
        <w:trPr>
          <w:trHeight w:hRule="exact" w:val="510"/>
        </w:trPr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DE78F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947B2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03CF9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FF6F8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2721E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C38F" w14:textId="77777777" w:rsidR="00291279" w:rsidRPr="000879B8" w:rsidRDefault="00291279">
            <w:pPr>
              <w:rPr>
                <w:lang w:val="de-DE"/>
              </w:rPr>
            </w:pPr>
          </w:p>
        </w:tc>
      </w:tr>
      <w:tr w:rsidR="000879B8" w:rsidRPr="000879B8" w14:paraId="460C5538" w14:textId="77777777" w:rsidTr="00731E39">
        <w:trPr>
          <w:trHeight w:hRule="exact" w:val="510"/>
        </w:trPr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C8924" w14:textId="77777777" w:rsidR="000879B8" w:rsidRPr="000879B8" w:rsidRDefault="000879B8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0365" w14:textId="77777777" w:rsidR="000879B8" w:rsidRPr="000879B8" w:rsidRDefault="000879B8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D00F3" w14:textId="77777777" w:rsidR="000879B8" w:rsidRPr="000879B8" w:rsidRDefault="000879B8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3A26" w14:textId="77777777" w:rsidR="000879B8" w:rsidRPr="000879B8" w:rsidRDefault="000879B8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5B5C5" w14:textId="77777777" w:rsidR="000879B8" w:rsidRPr="000879B8" w:rsidRDefault="000879B8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2AF8" w14:textId="77777777" w:rsidR="000879B8" w:rsidRPr="000879B8" w:rsidRDefault="000879B8">
            <w:pPr>
              <w:rPr>
                <w:lang w:val="de-DE"/>
              </w:rPr>
            </w:pPr>
          </w:p>
        </w:tc>
      </w:tr>
    </w:tbl>
    <w:p w14:paraId="1D892A18" w14:textId="77777777" w:rsidR="00291279" w:rsidRDefault="00291279">
      <w:pPr>
        <w:spacing w:before="4"/>
        <w:rPr>
          <w:rFonts w:ascii="Arial" w:eastAsia="Arial" w:hAnsi="Arial" w:cs="Arial"/>
          <w:i/>
          <w:color w:val="FF0000"/>
          <w:sz w:val="20"/>
          <w:szCs w:val="20"/>
          <w:lang w:val="de-DE"/>
        </w:rPr>
      </w:pPr>
    </w:p>
    <w:p w14:paraId="45D5F06E" w14:textId="77777777" w:rsidR="00F970FE" w:rsidRPr="000879B8" w:rsidRDefault="00F970FE">
      <w:pPr>
        <w:spacing w:before="4"/>
        <w:rPr>
          <w:rFonts w:ascii="Arial" w:eastAsia="Arial" w:hAnsi="Arial" w:cs="Arial"/>
          <w:sz w:val="23"/>
          <w:szCs w:val="23"/>
          <w:lang w:val="de-DE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197"/>
        <w:gridCol w:w="1416"/>
        <w:gridCol w:w="1418"/>
        <w:gridCol w:w="850"/>
        <w:gridCol w:w="1616"/>
        <w:gridCol w:w="1827"/>
      </w:tblGrid>
      <w:tr w:rsidR="00291279" w:rsidRPr="000879B8" w14:paraId="4603E1A0" w14:textId="77777777" w:rsidTr="00771B1B">
        <w:trPr>
          <w:trHeight w:hRule="exact" w:val="717"/>
        </w:trPr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0A486" w14:textId="77777777" w:rsidR="00291279" w:rsidRPr="000879B8" w:rsidRDefault="001C06CC" w:rsidP="000879B8">
            <w:pPr>
              <w:pStyle w:val="TableParagraph"/>
              <w:spacing w:line="239" w:lineRule="auto"/>
              <w:ind w:left="63" w:right="75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 w:hAnsi="Arial"/>
                <w:sz w:val="16"/>
                <w:lang w:val="de-DE"/>
              </w:rPr>
              <w:t>Aufwendungen</w:t>
            </w:r>
            <w:r w:rsidR="00E91297" w:rsidRPr="000879B8">
              <w:rPr>
                <w:rFonts w:ascii="Arial" w:hAnsi="Arial"/>
                <w:sz w:val="16"/>
                <w:lang w:val="de-DE"/>
              </w:rPr>
              <w:t xml:space="preserve"> für</w:t>
            </w:r>
            <w:r w:rsidRPr="000879B8">
              <w:rPr>
                <w:rFonts w:ascii="Arial" w:hAnsi="Arial"/>
                <w:spacing w:val="21"/>
                <w:w w:val="99"/>
                <w:sz w:val="16"/>
                <w:lang w:val="de-DE"/>
              </w:rPr>
              <w:t xml:space="preserve"> </w:t>
            </w:r>
            <w:r w:rsidR="000879B8">
              <w:rPr>
                <w:rFonts w:ascii="Arial" w:hAnsi="Arial"/>
                <w:b/>
                <w:spacing w:val="-1"/>
                <w:sz w:val="16"/>
                <w:lang w:val="de-DE"/>
              </w:rPr>
              <w:t>Sonderleistungen und Auslagen des JA</w:t>
            </w:r>
            <w:r w:rsidRPr="000879B8">
              <w:rPr>
                <w:rFonts w:ascii="Arial" w:hAnsi="Arial"/>
                <w:b/>
                <w:spacing w:val="-16"/>
                <w:sz w:val="16"/>
                <w:lang w:val="de-DE"/>
              </w:rPr>
              <w:t xml:space="preserve"> </w:t>
            </w:r>
            <w:r w:rsidRPr="000879B8">
              <w:rPr>
                <w:rFonts w:ascii="Arial" w:hAnsi="Arial"/>
                <w:spacing w:val="-1"/>
                <w:sz w:val="16"/>
                <w:lang w:val="de-DE"/>
              </w:rPr>
              <w:t>(Kosten</w:t>
            </w:r>
            <w:r w:rsidRPr="000879B8">
              <w:rPr>
                <w:rFonts w:ascii="Arial" w:hAnsi="Arial"/>
                <w:spacing w:val="28"/>
                <w:w w:val="99"/>
                <w:sz w:val="16"/>
                <w:lang w:val="de-DE"/>
              </w:rPr>
              <w:t xml:space="preserve"> </w:t>
            </w:r>
            <w:r w:rsidRPr="000879B8">
              <w:rPr>
                <w:rFonts w:ascii="Arial" w:hAnsi="Arial"/>
                <w:sz w:val="16"/>
                <w:lang w:val="de-DE"/>
              </w:rPr>
              <w:t>außerhalb</w:t>
            </w:r>
            <w:r w:rsidRPr="000879B8">
              <w:rPr>
                <w:rFonts w:ascii="Arial" w:hAnsi="Arial"/>
                <w:spacing w:val="-10"/>
                <w:sz w:val="16"/>
                <w:lang w:val="de-DE"/>
              </w:rPr>
              <w:t xml:space="preserve"> </w:t>
            </w:r>
            <w:r w:rsidRPr="000879B8">
              <w:rPr>
                <w:rFonts w:ascii="Arial" w:hAnsi="Arial"/>
                <w:sz w:val="16"/>
                <w:lang w:val="de-DE"/>
              </w:rPr>
              <w:t>von</w:t>
            </w:r>
            <w:r w:rsidRPr="000879B8">
              <w:rPr>
                <w:rFonts w:ascii="Arial" w:hAnsi="Arial"/>
                <w:spacing w:val="-10"/>
                <w:sz w:val="16"/>
                <w:lang w:val="de-DE"/>
              </w:rPr>
              <w:t xml:space="preserve"> </w:t>
            </w:r>
            <w:r w:rsidRPr="000879B8">
              <w:rPr>
                <w:rFonts w:ascii="Arial" w:hAnsi="Arial"/>
                <w:sz w:val="16"/>
                <w:lang w:val="de-DE"/>
              </w:rPr>
              <w:t>Pflegesätzen)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47F4C" w14:textId="77777777" w:rsidR="00291279" w:rsidRPr="000879B8" w:rsidRDefault="001C06CC">
            <w:pPr>
              <w:pStyle w:val="TableParagraph"/>
              <w:spacing w:line="181" w:lineRule="exact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von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5F8D" w14:textId="77777777" w:rsidR="00291279" w:rsidRPr="000879B8" w:rsidRDefault="001C06CC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bis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26F01" w14:textId="77777777" w:rsidR="00291279" w:rsidRPr="000879B8" w:rsidRDefault="001C06CC">
            <w:pPr>
              <w:pStyle w:val="TableParagraph"/>
              <w:spacing w:line="239" w:lineRule="auto"/>
              <w:ind w:left="63" w:right="239" w:hanging="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Tage</w:t>
            </w:r>
            <w:r w:rsidRPr="000879B8">
              <w:rPr>
                <w:rFonts w:ascii="Arial"/>
                <w:spacing w:val="-6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sz w:val="16"/>
                <w:lang w:val="de-DE"/>
              </w:rPr>
              <w:t>/</w:t>
            </w:r>
            <w:r w:rsidRPr="000879B8">
              <w:rPr>
                <w:rFonts w:ascii="Arial"/>
                <w:w w:val="99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w w:val="95"/>
                <w:sz w:val="16"/>
                <w:lang w:val="de-DE"/>
              </w:rPr>
              <w:t>Monate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9377A" w14:textId="77777777" w:rsidR="00291279" w:rsidRPr="000879B8" w:rsidRDefault="001C06CC">
            <w:pPr>
              <w:pStyle w:val="TableParagraph"/>
              <w:spacing w:line="180" w:lineRule="exact"/>
              <w:ind w:right="74"/>
              <w:jc w:val="center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Kosten</w:t>
            </w:r>
            <w:r w:rsidRPr="000879B8">
              <w:rPr>
                <w:rFonts w:ascii="Arial"/>
                <w:spacing w:val="-11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sz w:val="16"/>
                <w:lang w:val="de-DE"/>
              </w:rPr>
              <w:t>tgl./mtl.</w:t>
            </w:r>
          </w:p>
          <w:p w14:paraId="4CF2336A" w14:textId="77777777" w:rsidR="00291279" w:rsidRPr="000879B8" w:rsidRDefault="001C06CC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 w:eastAsia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3929" w14:textId="77777777" w:rsidR="00291279" w:rsidRPr="000879B8" w:rsidRDefault="001C06CC">
            <w:pPr>
              <w:pStyle w:val="TableParagraph"/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Summe</w:t>
            </w:r>
          </w:p>
          <w:p w14:paraId="7DBC9097" w14:textId="77777777" w:rsidR="00291279" w:rsidRPr="000879B8" w:rsidRDefault="001C06C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 w:eastAsia="Arial" w:hAnsi="Arial" w:cs="Arial"/>
                <w:sz w:val="16"/>
                <w:szCs w:val="16"/>
                <w:lang w:val="de-DE"/>
              </w:rPr>
              <w:t>€</w:t>
            </w:r>
          </w:p>
        </w:tc>
      </w:tr>
      <w:tr w:rsidR="00291279" w:rsidRPr="000879B8" w14:paraId="716BDE0B" w14:textId="77777777" w:rsidTr="00771B1B">
        <w:trPr>
          <w:trHeight w:hRule="exact" w:val="510"/>
        </w:trPr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38FC4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F2779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A1B8F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052F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39372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C5F2C" w14:textId="77777777" w:rsidR="00291279" w:rsidRPr="000879B8" w:rsidRDefault="00291279">
            <w:pPr>
              <w:rPr>
                <w:lang w:val="de-DE"/>
              </w:rPr>
            </w:pPr>
          </w:p>
        </w:tc>
      </w:tr>
      <w:tr w:rsidR="00291279" w:rsidRPr="000879B8" w14:paraId="21A5ED0E" w14:textId="77777777" w:rsidTr="00771B1B">
        <w:trPr>
          <w:trHeight w:hRule="exact" w:val="510"/>
        </w:trPr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23BA3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6CEED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5DD3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527B7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17CEF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B492" w14:textId="77777777" w:rsidR="00291279" w:rsidRPr="000879B8" w:rsidRDefault="00291279">
            <w:pPr>
              <w:rPr>
                <w:lang w:val="de-DE"/>
              </w:rPr>
            </w:pPr>
          </w:p>
        </w:tc>
      </w:tr>
      <w:tr w:rsidR="00291279" w:rsidRPr="000879B8" w14:paraId="5DDFF2FF" w14:textId="77777777" w:rsidTr="00771B1B">
        <w:trPr>
          <w:trHeight w:hRule="exact" w:val="510"/>
        </w:trPr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E569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4D73E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24728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9702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DFA87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0B582" w14:textId="77777777" w:rsidR="00291279" w:rsidRPr="000879B8" w:rsidRDefault="00291279">
            <w:pPr>
              <w:rPr>
                <w:lang w:val="de-DE"/>
              </w:rPr>
            </w:pPr>
          </w:p>
        </w:tc>
      </w:tr>
      <w:tr w:rsidR="00291279" w:rsidRPr="000879B8" w14:paraId="4399F328" w14:textId="77777777" w:rsidTr="00771B1B">
        <w:trPr>
          <w:trHeight w:hRule="exact" w:val="510"/>
        </w:trPr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A185F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D864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531D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50C2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6F86C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507D2" w14:textId="77777777" w:rsidR="00291279" w:rsidRPr="000879B8" w:rsidRDefault="00291279">
            <w:pPr>
              <w:rPr>
                <w:lang w:val="de-DE"/>
              </w:rPr>
            </w:pPr>
          </w:p>
        </w:tc>
      </w:tr>
      <w:tr w:rsidR="00291279" w:rsidRPr="000879B8" w14:paraId="6961D7A8" w14:textId="77777777" w:rsidTr="00771B1B">
        <w:trPr>
          <w:trHeight w:hRule="exact" w:val="510"/>
        </w:trPr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26B8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40482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DDABF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C454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1966B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460CA" w14:textId="77777777" w:rsidR="00291279" w:rsidRPr="000879B8" w:rsidRDefault="00291279">
            <w:pPr>
              <w:rPr>
                <w:lang w:val="de-DE"/>
              </w:rPr>
            </w:pPr>
          </w:p>
        </w:tc>
      </w:tr>
      <w:tr w:rsidR="00291279" w:rsidRPr="000879B8" w14:paraId="29E80CAF" w14:textId="77777777" w:rsidTr="00771B1B">
        <w:trPr>
          <w:trHeight w:hRule="exact" w:val="510"/>
        </w:trPr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43A9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9F5D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54A7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96867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1A2D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F342" w14:textId="77777777" w:rsidR="00291279" w:rsidRPr="000879B8" w:rsidRDefault="00291279">
            <w:pPr>
              <w:rPr>
                <w:lang w:val="de-DE"/>
              </w:rPr>
            </w:pPr>
          </w:p>
        </w:tc>
      </w:tr>
      <w:tr w:rsidR="00291279" w:rsidRPr="000879B8" w14:paraId="10DCB44F" w14:textId="77777777" w:rsidTr="00771B1B">
        <w:trPr>
          <w:trHeight w:hRule="exact" w:val="631"/>
        </w:trPr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B6A05" w14:textId="77777777" w:rsidR="00291279" w:rsidRPr="00225CE8" w:rsidRDefault="001C06CC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225CE8">
              <w:rPr>
                <w:rFonts w:ascii="Arial"/>
                <w:b/>
                <w:sz w:val="20"/>
                <w:szCs w:val="20"/>
                <w:lang w:val="de-DE"/>
              </w:rPr>
              <w:t>Summe</w:t>
            </w:r>
          </w:p>
          <w:p w14:paraId="705F107D" w14:textId="77777777" w:rsidR="00291279" w:rsidRPr="000879B8" w:rsidRDefault="001C06CC">
            <w:pPr>
              <w:pStyle w:val="TableParagraph"/>
              <w:ind w:left="63" w:right="352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b/>
                <w:spacing w:val="-1"/>
                <w:sz w:val="16"/>
                <w:lang w:val="de-DE"/>
              </w:rPr>
              <w:t>(Unterbringungskosten</w:t>
            </w:r>
            <w:r w:rsidRPr="000879B8">
              <w:rPr>
                <w:rFonts w:ascii="Arial"/>
                <w:b/>
                <w:spacing w:val="28"/>
                <w:w w:val="99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b/>
                <w:spacing w:val="-1"/>
                <w:sz w:val="16"/>
                <w:lang w:val="de-DE"/>
              </w:rPr>
              <w:t>plus</w:t>
            </w:r>
            <w:r w:rsidRPr="000879B8">
              <w:rPr>
                <w:rFonts w:ascii="Arial"/>
                <w:b/>
                <w:spacing w:val="-15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b/>
                <w:spacing w:val="-1"/>
                <w:sz w:val="16"/>
                <w:lang w:val="de-DE"/>
              </w:rPr>
              <w:t>Nebenkosten)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880FA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AA26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4378B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8AC4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F65AF" w14:textId="77777777" w:rsidR="00291279" w:rsidRPr="000879B8" w:rsidRDefault="00291279">
            <w:pPr>
              <w:rPr>
                <w:lang w:val="de-DE"/>
              </w:rPr>
            </w:pPr>
          </w:p>
        </w:tc>
      </w:tr>
    </w:tbl>
    <w:p w14:paraId="7DFDE3FB" w14:textId="77777777" w:rsidR="00291279" w:rsidRDefault="00291279">
      <w:pPr>
        <w:spacing w:before="10"/>
        <w:rPr>
          <w:rFonts w:ascii="Arial" w:eastAsia="Arial" w:hAnsi="Arial" w:cs="Arial"/>
          <w:i/>
          <w:color w:val="FF0000"/>
          <w:sz w:val="20"/>
          <w:szCs w:val="20"/>
          <w:lang w:val="de-DE"/>
        </w:rPr>
      </w:pPr>
    </w:p>
    <w:p w14:paraId="6AF13BB4" w14:textId="77777777" w:rsidR="00236DB4" w:rsidRPr="000879B8" w:rsidRDefault="00236DB4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054"/>
        <w:gridCol w:w="1559"/>
        <w:gridCol w:w="1418"/>
        <w:gridCol w:w="850"/>
        <w:gridCol w:w="1616"/>
        <w:gridCol w:w="1827"/>
      </w:tblGrid>
      <w:tr w:rsidR="00291279" w:rsidRPr="000879B8" w14:paraId="649011D6" w14:textId="77777777" w:rsidTr="00771B1B">
        <w:trPr>
          <w:trHeight w:hRule="exact" w:val="37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0179C" w14:textId="77777777" w:rsidR="00291279" w:rsidRPr="000879B8" w:rsidRDefault="001C06CC">
            <w:pPr>
              <w:pStyle w:val="TableParagraph"/>
              <w:spacing w:line="239" w:lineRule="auto"/>
              <w:ind w:left="63" w:right="235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Art</w:t>
            </w:r>
            <w:r w:rsidRPr="000879B8">
              <w:rPr>
                <w:rFonts w:ascii="Arial"/>
                <w:spacing w:val="-6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sz w:val="16"/>
                <w:lang w:val="de-DE"/>
              </w:rPr>
              <w:t>der</w:t>
            </w:r>
            <w:r w:rsidRPr="000879B8">
              <w:rPr>
                <w:rFonts w:ascii="Arial"/>
                <w:spacing w:val="-5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sz w:val="16"/>
                <w:lang w:val="de-DE"/>
              </w:rPr>
              <w:t>Einnahmen</w:t>
            </w:r>
            <w:r w:rsidRPr="000879B8">
              <w:rPr>
                <w:rFonts w:ascii="Arial"/>
                <w:spacing w:val="-6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sz w:val="16"/>
                <w:lang w:val="de-DE"/>
              </w:rPr>
              <w:t>(kon-</w:t>
            </w:r>
            <w:r w:rsidRPr="000879B8">
              <w:rPr>
                <w:rFonts w:ascii="Arial"/>
                <w:spacing w:val="21"/>
                <w:w w:val="99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sz w:val="16"/>
                <w:lang w:val="de-DE"/>
              </w:rPr>
              <w:t>kret</w:t>
            </w:r>
            <w:r w:rsidRPr="000879B8">
              <w:rPr>
                <w:rFonts w:ascii="Arial"/>
                <w:spacing w:val="-12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spacing w:val="-1"/>
                <w:sz w:val="16"/>
                <w:lang w:val="de-DE"/>
              </w:rPr>
              <w:t>benennen)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6863A" w14:textId="77777777" w:rsidR="00291279" w:rsidRPr="000879B8" w:rsidRDefault="001C06CC">
            <w:pPr>
              <w:pStyle w:val="TableParagraph"/>
              <w:spacing w:line="181" w:lineRule="exact"/>
              <w:ind w:left="65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von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82EA5" w14:textId="77777777" w:rsidR="00291279" w:rsidRPr="000879B8" w:rsidRDefault="001C06CC">
            <w:pPr>
              <w:pStyle w:val="TableParagraph"/>
              <w:spacing w:line="181" w:lineRule="exact"/>
              <w:ind w:left="64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bis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24609" w14:textId="77777777" w:rsidR="00291279" w:rsidRPr="000879B8" w:rsidRDefault="001C06CC">
            <w:pPr>
              <w:pStyle w:val="TableParagraph"/>
              <w:spacing w:line="239" w:lineRule="auto"/>
              <w:ind w:left="63" w:right="239" w:hanging="1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Tage/</w:t>
            </w:r>
            <w:r w:rsidRPr="000879B8">
              <w:rPr>
                <w:rFonts w:ascii="Arial"/>
                <w:w w:val="99"/>
                <w:sz w:val="16"/>
                <w:lang w:val="de-DE"/>
              </w:rPr>
              <w:t xml:space="preserve"> </w:t>
            </w:r>
            <w:r w:rsidRPr="000879B8">
              <w:rPr>
                <w:rFonts w:ascii="Arial"/>
                <w:w w:val="95"/>
                <w:sz w:val="16"/>
                <w:lang w:val="de-DE"/>
              </w:rPr>
              <w:t>Monate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595CB" w14:textId="77777777" w:rsidR="00291279" w:rsidRPr="000879B8" w:rsidRDefault="001C06CC">
            <w:pPr>
              <w:pStyle w:val="TableParagraph"/>
              <w:spacing w:line="180" w:lineRule="exact"/>
              <w:ind w:left="64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tgl./mtl.</w:t>
            </w:r>
          </w:p>
          <w:p w14:paraId="0EC07460" w14:textId="77777777" w:rsidR="00291279" w:rsidRPr="000879B8" w:rsidRDefault="001C06CC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 w:eastAsia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D425F" w14:textId="77777777" w:rsidR="00291279" w:rsidRPr="000879B8" w:rsidRDefault="001C06CC">
            <w:pPr>
              <w:pStyle w:val="TableParagraph"/>
              <w:spacing w:line="180" w:lineRule="exact"/>
              <w:ind w:left="6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/>
                <w:sz w:val="16"/>
                <w:lang w:val="de-DE"/>
              </w:rPr>
              <w:t>Summe</w:t>
            </w:r>
          </w:p>
          <w:p w14:paraId="3127F288" w14:textId="77777777" w:rsidR="00291279" w:rsidRPr="000879B8" w:rsidRDefault="001C06C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0879B8">
              <w:rPr>
                <w:rFonts w:ascii="Arial" w:eastAsia="Arial" w:hAnsi="Arial" w:cs="Arial"/>
                <w:sz w:val="16"/>
                <w:szCs w:val="16"/>
                <w:lang w:val="de-DE"/>
              </w:rPr>
              <w:t>€</w:t>
            </w:r>
          </w:p>
        </w:tc>
      </w:tr>
      <w:tr w:rsidR="00291279" w:rsidRPr="000879B8" w14:paraId="5AE5B97D" w14:textId="77777777" w:rsidTr="00771B1B">
        <w:trPr>
          <w:trHeight w:hRule="exact" w:val="510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3795A" w14:textId="06334ADD" w:rsidR="00291279" w:rsidRDefault="002313C2">
            <w:pPr>
              <w:rPr>
                <w:lang w:val="de-DE"/>
              </w:rPr>
            </w:pPr>
            <w:r>
              <w:rPr>
                <w:lang w:val="de-DE"/>
              </w:rPr>
              <w:t>Beispiel: Kindergeld,</w:t>
            </w:r>
          </w:p>
          <w:p w14:paraId="0609350F" w14:textId="78CBB99A" w:rsidR="002313C2" w:rsidRPr="000879B8" w:rsidRDefault="002313C2">
            <w:pPr>
              <w:rPr>
                <w:lang w:val="de-DE"/>
              </w:rPr>
            </w:pPr>
            <w:r>
              <w:rPr>
                <w:lang w:val="de-DE"/>
              </w:rPr>
              <w:t>ggf. Wohngeld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2CA9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0951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52B90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038F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67365" w14:textId="77777777" w:rsidR="00291279" w:rsidRPr="000879B8" w:rsidRDefault="00291279">
            <w:pPr>
              <w:rPr>
                <w:lang w:val="de-DE"/>
              </w:rPr>
            </w:pPr>
          </w:p>
        </w:tc>
      </w:tr>
      <w:tr w:rsidR="00291279" w:rsidRPr="000879B8" w14:paraId="663215C1" w14:textId="77777777" w:rsidTr="00771B1B">
        <w:trPr>
          <w:trHeight w:hRule="exact" w:val="510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DB69" w14:textId="161FDCBA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30D4F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25215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3ED49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2D486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FEBB3" w14:textId="77777777" w:rsidR="00291279" w:rsidRPr="000879B8" w:rsidRDefault="00291279">
            <w:pPr>
              <w:rPr>
                <w:lang w:val="de-DE"/>
              </w:rPr>
            </w:pPr>
          </w:p>
        </w:tc>
      </w:tr>
      <w:tr w:rsidR="00291279" w:rsidRPr="000879B8" w14:paraId="5EC9D28A" w14:textId="77777777" w:rsidTr="00771B1B">
        <w:trPr>
          <w:trHeight w:hRule="exact" w:val="510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8440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35DC0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041B3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5DA5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792D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3A550" w14:textId="77777777" w:rsidR="00291279" w:rsidRPr="000879B8" w:rsidRDefault="00291279">
            <w:pPr>
              <w:rPr>
                <w:lang w:val="de-DE"/>
              </w:rPr>
            </w:pPr>
          </w:p>
        </w:tc>
      </w:tr>
      <w:tr w:rsidR="00291279" w:rsidRPr="000879B8" w14:paraId="01037EAE" w14:textId="77777777" w:rsidTr="00771B1B">
        <w:trPr>
          <w:trHeight w:hRule="exact" w:val="510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EE839" w14:textId="77777777" w:rsidR="00291279" w:rsidRPr="00225CE8" w:rsidRDefault="001C06CC">
            <w:pPr>
              <w:pStyle w:val="TableParagraph"/>
              <w:spacing w:line="251" w:lineRule="exact"/>
              <w:ind w:left="6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225CE8">
              <w:rPr>
                <w:rFonts w:ascii="Arial"/>
                <w:b/>
                <w:sz w:val="20"/>
                <w:szCs w:val="20"/>
                <w:lang w:val="de-DE"/>
              </w:rPr>
              <w:t>Summe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C8B9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417FB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8C98D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3077" w14:textId="77777777" w:rsidR="00291279" w:rsidRPr="000879B8" w:rsidRDefault="00291279">
            <w:pPr>
              <w:rPr>
                <w:lang w:val="de-DE"/>
              </w:rPr>
            </w:pP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52404" w14:textId="77777777" w:rsidR="00291279" w:rsidRPr="000879B8" w:rsidRDefault="00291279">
            <w:pPr>
              <w:rPr>
                <w:lang w:val="de-DE"/>
              </w:rPr>
            </w:pPr>
          </w:p>
        </w:tc>
      </w:tr>
    </w:tbl>
    <w:p w14:paraId="4691E489" w14:textId="04E678ED" w:rsidR="00BC4AD2" w:rsidRPr="006C35B7" w:rsidRDefault="00BC4AD2" w:rsidP="00BC4AD2">
      <w:pPr>
        <w:rPr>
          <w:rFonts w:ascii="Arial" w:eastAsia="Arial" w:hAnsi="Arial" w:cs="Arial"/>
          <w:i/>
          <w:color w:val="FF0000"/>
          <w:sz w:val="20"/>
          <w:szCs w:val="20"/>
          <w:lang w:val="de-DE"/>
        </w:rPr>
      </w:pPr>
    </w:p>
    <w:p w14:paraId="7E1F88C9" w14:textId="77777777" w:rsidR="00291279" w:rsidRPr="000879B8" w:rsidRDefault="00291279">
      <w:pPr>
        <w:rPr>
          <w:rFonts w:ascii="Arial" w:eastAsia="Arial" w:hAnsi="Arial" w:cs="Arial"/>
          <w:sz w:val="20"/>
          <w:szCs w:val="20"/>
          <w:lang w:val="de-DE"/>
        </w:rPr>
      </w:pPr>
    </w:p>
    <w:p w14:paraId="1ACF9457" w14:textId="77777777" w:rsidR="00291279" w:rsidRPr="000879B8" w:rsidRDefault="00291279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p w14:paraId="287A7C4A" w14:textId="77777777" w:rsidR="00291279" w:rsidRPr="00225CE8" w:rsidRDefault="005C5B4A">
      <w:pPr>
        <w:pStyle w:val="Textkrper"/>
        <w:spacing w:line="414" w:lineRule="auto"/>
        <w:ind w:left="227" w:right="6501"/>
        <w:rPr>
          <w:sz w:val="20"/>
          <w:szCs w:val="20"/>
          <w:lang w:val="de-DE"/>
        </w:rPr>
      </w:pPr>
      <w:r w:rsidRPr="00225CE8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 wp14:anchorId="0DF5C6F7" wp14:editId="28DEA056">
                <wp:simplePos x="0" y="0"/>
                <wp:positionH relativeFrom="page">
                  <wp:posOffset>929005</wp:posOffset>
                </wp:positionH>
                <wp:positionV relativeFrom="paragraph">
                  <wp:posOffset>-134620</wp:posOffset>
                </wp:positionV>
                <wp:extent cx="5989955" cy="871855"/>
                <wp:effectExtent l="5080" t="1905" r="5715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871855"/>
                          <a:chOff x="1463" y="-212"/>
                          <a:chExt cx="9433" cy="1373"/>
                        </a:xfrm>
                      </wpg:grpSpPr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1469" y="-206"/>
                            <a:ext cx="9422" cy="2"/>
                            <a:chOff x="1469" y="-206"/>
                            <a:chExt cx="9422" cy="2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1469" y="-206"/>
                              <a:ext cx="9422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9422"/>
                                <a:gd name="T2" fmla="+- 0 10890 1469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74" y="-202"/>
                            <a:ext cx="2" cy="1352"/>
                            <a:chOff x="1474" y="-202"/>
                            <a:chExt cx="2" cy="135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74" y="-202"/>
                              <a:ext cx="2" cy="1352"/>
                            </a:xfrm>
                            <a:custGeom>
                              <a:avLst/>
                              <a:gdLst>
                                <a:gd name="T0" fmla="+- 0 -202 -202"/>
                                <a:gd name="T1" fmla="*/ -202 h 1352"/>
                                <a:gd name="T2" fmla="+- 0 1150 -202"/>
                                <a:gd name="T3" fmla="*/ 1150 h 1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">
                                  <a:moveTo>
                                    <a:pt x="0" y="0"/>
                                  </a:moveTo>
                                  <a:lnTo>
                                    <a:pt x="0" y="1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0885" y="-202"/>
                            <a:ext cx="2" cy="1352"/>
                            <a:chOff x="10885" y="-202"/>
                            <a:chExt cx="2" cy="135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0885" y="-202"/>
                              <a:ext cx="2" cy="1352"/>
                            </a:xfrm>
                            <a:custGeom>
                              <a:avLst/>
                              <a:gdLst>
                                <a:gd name="T0" fmla="+- 0 -202 -202"/>
                                <a:gd name="T1" fmla="*/ -202 h 1352"/>
                                <a:gd name="T2" fmla="+- 0 1150 -202"/>
                                <a:gd name="T3" fmla="*/ 1150 h 1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">
                                  <a:moveTo>
                                    <a:pt x="0" y="0"/>
                                  </a:moveTo>
                                  <a:lnTo>
                                    <a:pt x="0" y="1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69" y="1154"/>
                            <a:ext cx="9422" cy="2"/>
                            <a:chOff x="1469" y="1154"/>
                            <a:chExt cx="942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69" y="1154"/>
                              <a:ext cx="9422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9422"/>
                                <a:gd name="T2" fmla="+- 0 10890 1469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128" y="243"/>
                            <a:ext cx="5138" cy="2"/>
                            <a:chOff x="5128" y="243"/>
                            <a:chExt cx="5138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128" y="243"/>
                              <a:ext cx="5138" cy="2"/>
                            </a:xfrm>
                            <a:custGeom>
                              <a:avLst/>
                              <a:gdLst>
                                <a:gd name="T0" fmla="+- 0 5128 5128"/>
                                <a:gd name="T1" fmla="*/ T0 w 5138"/>
                                <a:gd name="T2" fmla="+- 0 10266 5128"/>
                                <a:gd name="T3" fmla="*/ T2 w 5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8">
                                  <a:moveTo>
                                    <a:pt x="0" y="0"/>
                                  </a:moveTo>
                                  <a:lnTo>
                                    <a:pt x="5138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5129" y="680"/>
                            <a:ext cx="5137" cy="2"/>
                            <a:chOff x="5129" y="680"/>
                            <a:chExt cx="5137" cy="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5129" y="680"/>
                              <a:ext cx="5137" cy="2"/>
                            </a:xfrm>
                            <a:custGeom>
                              <a:avLst/>
                              <a:gdLst>
                                <a:gd name="T0" fmla="+- 0 5129 5129"/>
                                <a:gd name="T1" fmla="*/ T0 w 5137"/>
                                <a:gd name="T2" fmla="+- 0 10266 5129"/>
                                <a:gd name="T3" fmla="*/ T2 w 5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7">
                                  <a:moveTo>
                                    <a:pt x="0" y="0"/>
                                  </a:moveTo>
                                  <a:lnTo>
                                    <a:pt x="5137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5129" y="1119"/>
                            <a:ext cx="5137" cy="2"/>
                            <a:chOff x="5129" y="1119"/>
                            <a:chExt cx="5137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5129" y="1119"/>
                              <a:ext cx="5137" cy="2"/>
                            </a:xfrm>
                            <a:custGeom>
                              <a:avLst/>
                              <a:gdLst>
                                <a:gd name="T0" fmla="+- 0 5129 5129"/>
                                <a:gd name="T1" fmla="*/ T0 w 5137"/>
                                <a:gd name="T2" fmla="+- 0 10266 5129"/>
                                <a:gd name="T3" fmla="*/ T2 w 5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7">
                                  <a:moveTo>
                                    <a:pt x="0" y="0"/>
                                  </a:moveTo>
                                  <a:lnTo>
                                    <a:pt x="5137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0EBCB" id="Group 5" o:spid="_x0000_s1026" style="position:absolute;margin-left:73.15pt;margin-top:-10.6pt;width:471.65pt;height:68.65pt;z-index:-12040;mso-position-horizontal-relative:page" coordorigin="1463,-212" coordsize="9433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">
                <v:group id="Group 18" o:spid="_x0000_s1027" style="position:absolute;left:1469;top:-206;width:9422;height:2" coordorigin="1469,-206" coordsize="9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9" o:spid="_x0000_s1028" style="position:absolute;left:1469;top:-206;width:9422;height:2;visibility:visible;mso-wrap-style:square;v-text-anchor:top" coordsize="9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zTcQA&#10;AADaAAAADwAAAGRycy9kb3ducmV2LnhtbESPT2vCQBTE7wW/w/KEXkrd2INIdBURBKGBUiN6fWSf&#10;SWj2bdzdmj+fvlso9DjMzG+Y9bY3jXiQ87VlBfNZAoK4sLrmUsE5P7wuQfiArLGxTAoG8rDdTJ7W&#10;mGrb8Sc9TqEUEcI+RQVVCG0qpS8qMuhntiWO3s06gyFKV0rtsItw08i3JFlIgzXHhQpb2ldUfJ2+&#10;jYIwd8vrObfv9iW7X25DNt4/8lGp52m/W4EI1If/8F/7qBUs4PdKv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M03EAAAA2gAAAA8AAAAAAAAAAAAAAAAAmAIAAGRycy9k&#10;b3ducmV2LnhtbFBLBQYAAAAABAAEAPUAAACJAwAAAAA=&#10;" path="m,l9421,e" filled="f" strokeweight=".58pt">
                    <v:path arrowok="t" o:connecttype="custom" o:connectlocs="0,0;9421,0" o:connectangles="0,0"/>
                  </v:shape>
                </v:group>
                <v:group id="Group 16" o:spid="_x0000_s1029" style="position:absolute;left:1474;top:-202;width:2;height:1352" coordorigin="1474,-202" coordsize="2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" o:spid="_x0000_s1030" style="position:absolute;left:1474;top:-202;width:2;height:1352;visibility:visible;mso-wrap-style:square;v-text-anchor:top" coordsize="2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5T70A&#10;AADaAAAADwAAAGRycy9kb3ducmV2LnhtbERPTYvCMBC9C/6HMII3TfWwrtUoVih4EnQ9eByasa02&#10;k5Jkbf335iB4fLzv9bY3jXiS87VlBbNpAoK4sLrmUsHlL5/8gvABWWNjmRS8yMN2MxysMdW24xM9&#10;z6EUMYR9igqqENpUSl9UZNBPbUscuZt1BkOErpTaYRfDTSPnSfIjDdYcGypsaV9R8Tj/GwX5tVu4&#10;bJntE58dDxd3P+b9iZQaj/rdCkSgPnzFH/dBK4hb45V4A+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mZ5T70AAADaAAAADwAAAAAAAAAAAAAAAACYAgAAZHJzL2Rvd25yZXYu&#10;eG1sUEsFBgAAAAAEAAQA9QAAAIIDAAAAAA==&#10;" path="m,l,1352e" filled="f" strokeweight=".58pt">
                    <v:path arrowok="t" o:connecttype="custom" o:connectlocs="0,-202;0,1150" o:connectangles="0,0"/>
                  </v:shape>
                </v:group>
                <v:group id="Group 14" o:spid="_x0000_s1031" style="position:absolute;left:10885;top:-202;width:2;height:1352" coordorigin="10885,-202" coordsize="2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2" style="position:absolute;left:10885;top:-202;width:2;height:1352;visibility:visible;mso-wrap-style:square;v-text-anchor:top" coordsize="2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qu8MA&#10;AADbAAAADwAAAGRycy9kb3ducmV2LnhtbESPQW/CMAyF70j7D5GRdoOUHcbWERBFqsQJCcaBo9WY&#10;ttA4VZLR7t/Ph0ncbL3n9z6vNqPr1INCbD0bWMwzUMSVty3XBs7f5ewDVEzIFjvPZOCXImzWL5MV&#10;5tYPfKTHKdVKQjjmaKBJqc+1jlVDDuPc98SiXX1wmGQNtbYBBwl3nX7LsnftsGVpaLCnXUPV/fTj&#10;DJSXYRmKz2KXxeKwP4fboRyPZMzrdNx+gUo0pqf5/3pvBV/o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vqu8MAAADbAAAADwAAAAAAAAAAAAAAAACYAgAAZHJzL2Rv&#10;d25yZXYueG1sUEsFBgAAAAAEAAQA9QAAAIgDAAAAAA==&#10;" path="m,l,1352e" filled="f" strokeweight=".58pt">
                    <v:path arrowok="t" o:connecttype="custom" o:connectlocs="0,-202;0,1150" o:connectangles="0,0"/>
                  </v:shape>
                </v:group>
                <v:group id="Group 12" o:spid="_x0000_s1033" style="position:absolute;left:1469;top:1154;width:9422;height:2" coordorigin="1469,1154" coordsize="9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4" style="position:absolute;left:1469;top:1154;width:9422;height:2;visibility:visible;mso-wrap-style:square;v-text-anchor:top" coordsize="9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r9sEA&#10;AADbAAAADwAAAGRycy9kb3ducmV2LnhtbERPTYvCMBC9C/sfwix4EU31INI1yrIgCAqytrjXoRnb&#10;YjOpSdTqr98Igrd5vM+ZLzvTiCs5X1tWMB4lIIgLq2suFeTZajgD4QOyxsYyKbiTh+XiozfHVNsb&#10;/9J1H0oRQ9inqKAKoU2l9EVFBv3ItsSRO1pnMEToSqkd3mK4aeQkSabSYM2xocKWfioqTvuLURDG&#10;bvaXZ3ZjB9vz4XjfPs677KFU/7P7/gIRqAtv8cu91nH+BJ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N6/bBAAAA2wAAAA8AAAAAAAAAAAAAAAAAmAIAAGRycy9kb3du&#10;cmV2LnhtbFBLBQYAAAAABAAEAPUAAACGAwAAAAA=&#10;" path="m,l9421,e" filled="f" strokeweight=".58pt">
                    <v:path arrowok="t" o:connecttype="custom" o:connectlocs="0,0;9421,0" o:connectangles="0,0"/>
                  </v:shape>
                </v:group>
                <v:group id="Group 10" o:spid="_x0000_s1035" style="position:absolute;left:5128;top:243;width:5138;height:2" coordorigin="5128,243" coordsize="5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6" style="position:absolute;left:5128;top:243;width:5138;height:2;visibility:visible;mso-wrap-style:square;v-text-anchor:top" coordsize="5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VNcMA&#10;AADbAAAADwAAAGRycy9kb3ducmV2LnhtbERPS2vCQBC+C/6HZQq9mY1ibRtdRXxAKL00be9Ddkxi&#10;s7MhuzVJf31XELzNx/ec1aY3tbhQ6yrLCqZRDII4t7riQsHX53HyAsJ5ZI21ZVIwkIPNejxaYaJt&#10;xx90yXwhQgi7BBWU3jeJlC4vyaCLbEMcuJNtDfoA20LqFrsQbmo5i+OFNFhxaCixoV1J+U/2axS8&#10;Zm/7v+7cfw+n52omn4p0+n6YK/X40G+XIDz1/i6+uVMd5s/h+ks4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/VNcMAAADbAAAADwAAAAAAAAAAAAAAAACYAgAAZHJzL2Rv&#10;d25yZXYueG1sUEsFBgAAAAAEAAQA9QAAAIgDAAAAAA==&#10;" path="m,l5138,e" filled="f" strokeweight=".24403mm">
                    <v:path arrowok="t" o:connecttype="custom" o:connectlocs="0,0;5138,0" o:connectangles="0,0"/>
                  </v:shape>
                </v:group>
                <v:group id="Group 8" o:spid="_x0000_s1037" style="position:absolute;left:5129;top:680;width:5137;height:2" coordorigin="5129,680" coordsize="5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" o:spid="_x0000_s1038" style="position:absolute;left:5129;top:680;width:5137;height:2;visibility:visible;mso-wrap-style:square;v-text-anchor:top" coordsize="5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V48AA&#10;AADbAAAADwAAAGRycy9kb3ducmV2LnhtbERPTYvCMBC9L/gfwgh7W1NlKaUaRYSFPXjRFcXb0IxN&#10;sZnUJtbsv98sCN7m8T5nsYq2FQP1vnGsYDrJQBBXTjdcKzj8fH0UIHxA1tg6JgW/5GG1HL0tsNTu&#10;wTsa9qEWKYR9iQpMCF0ppa8MWfQT1xEn7uJ6iyHBvpa6x0cKt62cZVkuLTacGgx2tDFUXfd3q+DT&#10;3orp9nwa6iLT5pgbvMSYK/U+jus5iEAxvMRP97dO83P4/yUd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bV48AAAADbAAAADwAAAAAAAAAAAAAAAACYAgAAZHJzL2Rvd25y&#10;ZXYueG1sUEsFBgAAAAAEAAQA9QAAAIUDAAAAAA==&#10;" path="m,l5137,e" filled="f" strokeweight=".24403mm">
                    <v:path arrowok="t" o:connecttype="custom" o:connectlocs="0,0;5137,0" o:connectangles="0,0"/>
                  </v:shape>
                </v:group>
                <v:group id="Group 6" o:spid="_x0000_s1039" style="position:absolute;left:5129;top:1119;width:5137;height:2" coordorigin="5129,1119" coordsize="5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" o:spid="_x0000_s1040" style="position:absolute;left:5129;top:1119;width:5137;height:2;visibility:visible;mso-wrap-style:square;v-text-anchor:top" coordsize="5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kCsMA&#10;AADbAAAADwAAAGRycy9kb3ducmV2LnhtbESPQWvDMAyF74X9B6PBbq3TMkLI6pZSGPSwy9qxsZuI&#10;1TgslrPYS71/Xx0KvUm8p/c+rbfZ92qiMXaBDSwXBSjiJtiOWwMfp9d5BSomZIt9YDLwTxG2m4fZ&#10;GmsbLvxO0zG1SkI41mjApTTUWsfGkce4CAOxaOcwekyyjq22I14k3Pd6VRSl9tixNDgcaO+o+Tn+&#10;eQPP/rdavn1/TW1VWPdZOjznXBrz9Jh3L6AS5XQ3364PVvAFVn6RAf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XkCsMAAADbAAAADwAAAAAAAAAAAAAAAACYAgAAZHJzL2Rv&#10;d25yZXYueG1sUEsFBgAAAAAEAAQA9QAAAIgDAAAAAA==&#10;" path="m,l5137,e" filled="f" strokeweight=".24403mm">
                    <v:path arrowok="t" o:connecttype="custom" o:connectlocs="0,0;5137,0" o:connectangles="0,0"/>
                  </v:shape>
                </v:group>
                <w10:wrap anchorx="page"/>
              </v:group>
            </w:pict>
          </mc:Fallback>
        </mc:AlternateContent>
      </w:r>
      <w:r w:rsidR="001C06CC" w:rsidRPr="00225CE8">
        <w:rPr>
          <w:sz w:val="20"/>
          <w:szCs w:val="20"/>
          <w:lang w:val="de-DE"/>
        </w:rPr>
        <w:t>Ausgaben</w:t>
      </w:r>
      <w:r w:rsidR="001C06CC" w:rsidRPr="00225CE8">
        <w:rPr>
          <w:spacing w:val="-18"/>
          <w:sz w:val="20"/>
          <w:szCs w:val="20"/>
          <w:lang w:val="de-DE"/>
        </w:rPr>
        <w:t xml:space="preserve"> </w:t>
      </w:r>
      <w:r w:rsidR="001C06CC" w:rsidRPr="00225CE8">
        <w:rPr>
          <w:sz w:val="20"/>
          <w:szCs w:val="20"/>
          <w:lang w:val="de-DE"/>
        </w:rPr>
        <w:t>gesamt:</w:t>
      </w:r>
      <w:r w:rsidR="001C06CC" w:rsidRPr="00225CE8">
        <w:rPr>
          <w:w w:val="99"/>
          <w:sz w:val="20"/>
          <w:szCs w:val="20"/>
          <w:lang w:val="de-DE"/>
        </w:rPr>
        <w:t xml:space="preserve"> </w:t>
      </w:r>
      <w:r w:rsidR="001C06CC" w:rsidRPr="00225CE8">
        <w:rPr>
          <w:sz w:val="20"/>
          <w:szCs w:val="20"/>
          <w:lang w:val="de-DE"/>
        </w:rPr>
        <w:t>Einnahmen</w:t>
      </w:r>
      <w:r w:rsidR="001C06CC" w:rsidRPr="00225CE8">
        <w:rPr>
          <w:spacing w:val="-19"/>
          <w:sz w:val="20"/>
          <w:szCs w:val="20"/>
          <w:lang w:val="de-DE"/>
        </w:rPr>
        <w:t xml:space="preserve"> </w:t>
      </w:r>
      <w:r w:rsidR="001C06CC" w:rsidRPr="00225CE8">
        <w:rPr>
          <w:sz w:val="20"/>
          <w:szCs w:val="20"/>
          <w:lang w:val="de-DE"/>
        </w:rPr>
        <w:t>gesamt:</w:t>
      </w:r>
    </w:p>
    <w:p w14:paraId="7DFEDC93" w14:textId="77777777" w:rsidR="00291279" w:rsidRPr="00225CE8" w:rsidRDefault="001C06CC">
      <w:pPr>
        <w:pStyle w:val="Textkrper"/>
        <w:spacing w:before="7"/>
        <w:ind w:left="227"/>
        <w:rPr>
          <w:sz w:val="20"/>
          <w:szCs w:val="20"/>
          <w:lang w:val="de-DE"/>
        </w:rPr>
      </w:pPr>
      <w:r w:rsidRPr="00225CE8">
        <w:rPr>
          <w:sz w:val="20"/>
          <w:szCs w:val="20"/>
          <w:lang w:val="de-DE"/>
        </w:rPr>
        <w:t>Erstattungsbetrag:</w:t>
      </w:r>
    </w:p>
    <w:p w14:paraId="28C749F0" w14:textId="77777777" w:rsidR="00225CE8" w:rsidRDefault="00225CE8" w:rsidP="00E91297">
      <w:pPr>
        <w:pStyle w:val="KeinLeerraum"/>
        <w:ind w:left="227"/>
        <w:rPr>
          <w:rFonts w:ascii="Arial" w:hAnsi="Arial" w:cs="Arial"/>
          <w:b/>
          <w:lang w:val="de-DE"/>
        </w:rPr>
      </w:pPr>
    </w:p>
    <w:p w14:paraId="531F5E5B" w14:textId="50EC9C53" w:rsidR="002313C2" w:rsidRPr="002313C2" w:rsidRDefault="002313C2" w:rsidP="002313C2">
      <w:pPr>
        <w:pStyle w:val="KeinLeerraum"/>
        <w:rPr>
          <w:rFonts w:ascii="Arial" w:hAnsi="Arial" w:cs="Arial"/>
          <w:b/>
          <w:spacing w:val="-1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</w:t>
      </w:r>
      <w:r w:rsidRPr="002313C2">
        <w:rPr>
          <w:rFonts w:ascii="Arial" w:hAnsi="Arial" w:cs="Arial"/>
          <w:b/>
          <w:spacing w:val="-1"/>
          <w:sz w:val="20"/>
          <w:szCs w:val="20"/>
          <w:lang w:val="de-DE"/>
        </w:rPr>
        <w:t xml:space="preserve">Die rechnungsbegründenden Unterlagen können  </w:t>
      </w:r>
      <w:r>
        <w:rPr>
          <w:rFonts w:ascii="Arial" w:hAnsi="Arial" w:cs="Arial"/>
          <w:b/>
          <w:spacing w:val="-1"/>
          <w:sz w:val="20"/>
          <w:szCs w:val="20"/>
          <w:lang w:val="de-DE"/>
        </w:rPr>
        <w:t xml:space="preserve">bei </w:t>
      </w:r>
      <w:r w:rsidRPr="002313C2">
        <w:rPr>
          <w:rFonts w:ascii="Arial" w:hAnsi="Arial" w:cs="Arial"/>
          <w:b/>
          <w:spacing w:val="-1"/>
          <w:sz w:val="20"/>
          <w:szCs w:val="20"/>
          <w:lang w:val="de-DE"/>
        </w:rPr>
        <w:t xml:space="preserve">Anforderung vollständig vorgelegt werden. </w:t>
      </w:r>
    </w:p>
    <w:p w14:paraId="4958B310" w14:textId="77777777" w:rsidR="002313C2" w:rsidRPr="002313C2" w:rsidRDefault="002313C2" w:rsidP="002313C2">
      <w:pPr>
        <w:pStyle w:val="KeinLeerraum"/>
        <w:rPr>
          <w:rFonts w:ascii="Arial" w:hAnsi="Arial" w:cs="Arial"/>
          <w:b/>
          <w:spacing w:val="-1"/>
          <w:sz w:val="20"/>
          <w:szCs w:val="20"/>
          <w:lang w:val="de-DE"/>
        </w:rPr>
      </w:pPr>
    </w:p>
    <w:p w14:paraId="7FEA2FF8" w14:textId="77777777" w:rsidR="002313C2" w:rsidRDefault="002313C2" w:rsidP="002313C2">
      <w:pPr>
        <w:pStyle w:val="KeinLeerraum"/>
        <w:ind w:firstLine="220"/>
        <w:rPr>
          <w:rFonts w:ascii="Arial" w:hAnsi="Arial" w:cs="Arial"/>
          <w:spacing w:val="-1"/>
          <w:sz w:val="20"/>
          <w:szCs w:val="20"/>
          <w:lang w:val="de-DE"/>
        </w:rPr>
      </w:pPr>
      <w:r w:rsidRPr="00225CE8">
        <w:rPr>
          <w:rFonts w:ascii="Arial" w:hAnsi="Arial" w:cs="Arial"/>
          <w:sz w:val="20"/>
          <w:szCs w:val="20"/>
          <w:lang w:val="de-DE"/>
        </w:rPr>
        <w:t>Die</w:t>
      </w:r>
      <w:r w:rsidRPr="00225CE8">
        <w:rPr>
          <w:rFonts w:ascii="Arial" w:hAnsi="Arial" w:cs="Arial"/>
          <w:spacing w:val="-8"/>
          <w:sz w:val="20"/>
          <w:szCs w:val="20"/>
          <w:lang w:val="de-DE"/>
        </w:rPr>
        <w:t xml:space="preserve"> </w:t>
      </w:r>
      <w:r w:rsidRPr="00225CE8">
        <w:rPr>
          <w:rFonts w:ascii="Arial" w:hAnsi="Arial" w:cs="Arial"/>
          <w:spacing w:val="-1"/>
          <w:sz w:val="20"/>
          <w:szCs w:val="20"/>
          <w:lang w:val="de-DE"/>
        </w:rPr>
        <w:t>sachliche</w:t>
      </w:r>
      <w:r w:rsidRPr="00225CE8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Pr="00225CE8">
        <w:rPr>
          <w:rFonts w:ascii="Arial" w:hAnsi="Arial" w:cs="Arial"/>
          <w:sz w:val="20"/>
          <w:szCs w:val="20"/>
          <w:lang w:val="de-DE"/>
        </w:rPr>
        <w:t>und</w:t>
      </w:r>
      <w:r w:rsidRPr="00225CE8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Pr="00225CE8">
        <w:rPr>
          <w:rFonts w:ascii="Arial" w:hAnsi="Arial" w:cs="Arial"/>
          <w:spacing w:val="-1"/>
          <w:sz w:val="20"/>
          <w:szCs w:val="20"/>
          <w:lang w:val="de-DE"/>
        </w:rPr>
        <w:t>rechnerische</w:t>
      </w:r>
      <w:r w:rsidRPr="00225CE8">
        <w:rPr>
          <w:rFonts w:ascii="Arial" w:hAnsi="Arial" w:cs="Arial"/>
          <w:spacing w:val="-8"/>
          <w:sz w:val="20"/>
          <w:szCs w:val="20"/>
          <w:lang w:val="de-DE"/>
        </w:rPr>
        <w:t xml:space="preserve"> </w:t>
      </w:r>
      <w:r w:rsidRPr="00225CE8">
        <w:rPr>
          <w:rFonts w:ascii="Arial" w:hAnsi="Arial" w:cs="Arial"/>
          <w:spacing w:val="-1"/>
          <w:sz w:val="20"/>
          <w:szCs w:val="20"/>
          <w:lang w:val="de-DE"/>
        </w:rPr>
        <w:t>Richtigkeit</w:t>
      </w:r>
      <w:r w:rsidRPr="00225CE8">
        <w:rPr>
          <w:rFonts w:ascii="Arial" w:hAnsi="Arial" w:cs="Arial"/>
          <w:spacing w:val="-8"/>
          <w:sz w:val="20"/>
          <w:szCs w:val="20"/>
          <w:lang w:val="de-DE"/>
        </w:rPr>
        <w:t xml:space="preserve"> </w:t>
      </w:r>
      <w:r w:rsidRPr="00225CE8">
        <w:rPr>
          <w:rFonts w:ascii="Arial" w:hAnsi="Arial" w:cs="Arial"/>
          <w:sz w:val="20"/>
          <w:szCs w:val="20"/>
          <w:lang w:val="de-DE"/>
        </w:rPr>
        <w:t>der</w:t>
      </w:r>
      <w:r w:rsidRPr="00225CE8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Pr="00225CE8">
        <w:rPr>
          <w:rFonts w:ascii="Arial" w:hAnsi="Arial" w:cs="Arial"/>
          <w:spacing w:val="-1"/>
          <w:sz w:val="20"/>
          <w:szCs w:val="20"/>
          <w:lang w:val="de-DE"/>
        </w:rPr>
        <w:t>obigen</w:t>
      </w:r>
      <w:r w:rsidRPr="00225CE8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Pr="00225CE8">
        <w:rPr>
          <w:rFonts w:ascii="Arial" w:hAnsi="Arial" w:cs="Arial"/>
          <w:spacing w:val="-1"/>
          <w:sz w:val="20"/>
          <w:szCs w:val="20"/>
          <w:lang w:val="de-DE"/>
        </w:rPr>
        <w:t>Aufstellung</w:t>
      </w:r>
      <w:r w:rsidRPr="00225CE8">
        <w:rPr>
          <w:rFonts w:ascii="Arial" w:hAnsi="Arial" w:cs="Arial"/>
          <w:spacing w:val="46"/>
          <w:sz w:val="20"/>
          <w:szCs w:val="20"/>
          <w:lang w:val="de-DE"/>
        </w:rPr>
        <w:t xml:space="preserve"> </w:t>
      </w:r>
      <w:r w:rsidRPr="00225CE8">
        <w:rPr>
          <w:rFonts w:ascii="Arial" w:hAnsi="Arial" w:cs="Arial"/>
          <w:sz w:val="20"/>
          <w:szCs w:val="20"/>
          <w:lang w:val="de-DE"/>
        </w:rPr>
        <w:t>wird</w:t>
      </w:r>
      <w:r w:rsidRPr="00225CE8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Pr="00225CE8">
        <w:rPr>
          <w:rFonts w:ascii="Arial" w:hAnsi="Arial" w:cs="Arial"/>
          <w:spacing w:val="-1"/>
          <w:sz w:val="20"/>
          <w:szCs w:val="20"/>
          <w:lang w:val="de-DE"/>
        </w:rPr>
        <w:t>bestätigt.</w:t>
      </w:r>
    </w:p>
    <w:p w14:paraId="4DEC5E4B" w14:textId="77777777" w:rsidR="002313C2" w:rsidRPr="00225CE8" w:rsidRDefault="002313C2" w:rsidP="00E91297">
      <w:pPr>
        <w:pStyle w:val="KeinLeerraum"/>
        <w:ind w:firstLine="220"/>
        <w:rPr>
          <w:spacing w:val="95"/>
          <w:w w:val="99"/>
          <w:sz w:val="20"/>
          <w:szCs w:val="20"/>
          <w:lang w:val="de-DE"/>
        </w:rPr>
      </w:pPr>
    </w:p>
    <w:p w14:paraId="240ABB4B" w14:textId="6D0CB98C" w:rsidR="00291279" w:rsidRPr="00225CE8" w:rsidRDefault="001C06CC" w:rsidP="005C7E13">
      <w:pPr>
        <w:pStyle w:val="KeinLeerraum"/>
        <w:ind w:firstLine="220"/>
        <w:rPr>
          <w:rFonts w:ascii="Arial" w:hAnsi="Arial" w:cs="Arial"/>
          <w:sz w:val="20"/>
          <w:szCs w:val="20"/>
          <w:lang w:val="de-DE"/>
        </w:rPr>
      </w:pPr>
      <w:r w:rsidRPr="00225CE8">
        <w:rPr>
          <w:rFonts w:ascii="Arial" w:hAnsi="Arial" w:cs="Arial"/>
          <w:sz w:val="20"/>
          <w:szCs w:val="20"/>
          <w:lang w:val="de-DE"/>
        </w:rPr>
        <w:t>Im</w:t>
      </w:r>
      <w:r w:rsidRPr="00225CE8">
        <w:rPr>
          <w:rFonts w:ascii="Arial" w:hAnsi="Arial" w:cs="Arial"/>
          <w:spacing w:val="-10"/>
          <w:sz w:val="20"/>
          <w:szCs w:val="20"/>
          <w:lang w:val="de-DE"/>
        </w:rPr>
        <w:t xml:space="preserve"> </w:t>
      </w:r>
      <w:r w:rsidRPr="00225CE8">
        <w:rPr>
          <w:rFonts w:ascii="Arial" w:hAnsi="Arial" w:cs="Arial"/>
          <w:sz w:val="20"/>
          <w:szCs w:val="20"/>
          <w:lang w:val="de-DE"/>
        </w:rPr>
        <w:t>Auftrag</w:t>
      </w:r>
    </w:p>
    <w:p w14:paraId="3EA8C5DC" w14:textId="77777777" w:rsidR="00E91297" w:rsidRDefault="00E91297">
      <w:pPr>
        <w:spacing w:before="2"/>
        <w:rPr>
          <w:rFonts w:ascii="Arial" w:eastAsia="Arial" w:hAnsi="Arial" w:cs="Arial"/>
          <w:sz w:val="21"/>
          <w:szCs w:val="21"/>
          <w:lang w:val="de-DE"/>
        </w:rPr>
      </w:pPr>
    </w:p>
    <w:p w14:paraId="7573A96A" w14:textId="77777777" w:rsidR="002313C2" w:rsidRPr="000879B8" w:rsidRDefault="002313C2">
      <w:pPr>
        <w:spacing w:before="2"/>
        <w:rPr>
          <w:rFonts w:ascii="Arial" w:eastAsia="Arial" w:hAnsi="Arial" w:cs="Arial"/>
          <w:sz w:val="21"/>
          <w:szCs w:val="21"/>
          <w:lang w:val="de-DE"/>
        </w:rPr>
      </w:pPr>
    </w:p>
    <w:p w14:paraId="6BBB6F59" w14:textId="77777777" w:rsidR="00291279" w:rsidRPr="000879B8" w:rsidRDefault="005C5B4A">
      <w:pPr>
        <w:spacing w:line="20" w:lineRule="atLeast"/>
        <w:ind w:left="220"/>
        <w:rPr>
          <w:rFonts w:ascii="Arial" w:eastAsia="Arial" w:hAnsi="Arial" w:cs="Arial"/>
          <w:sz w:val="2"/>
          <w:szCs w:val="2"/>
          <w:lang w:val="de-DE"/>
        </w:rPr>
      </w:pPr>
      <w:r w:rsidRPr="000879B8"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FB9DC54" wp14:editId="18468199">
                <wp:extent cx="3194050" cy="8890"/>
                <wp:effectExtent l="3175" t="7620" r="317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8890"/>
                          <a:chOff x="0" y="0"/>
                          <a:chExt cx="5030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16" cy="2"/>
                            <a:chOff x="7" y="7"/>
                            <a:chExt cx="501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16"/>
                                <a:gd name="T2" fmla="+- 0 5022 7"/>
                                <a:gd name="T3" fmla="*/ T2 w 5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6">
                                  <a:moveTo>
                                    <a:pt x="0" y="0"/>
                                  </a:moveTo>
                                  <a:lnTo>
                                    <a:pt x="5015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D3B26" id="Group 2" o:spid="_x0000_s1026" style="width:251.5pt;height:.7pt;mso-position-horizontal-relative:char;mso-position-vertical-relative:line" coordsize="50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">
                <v:group id="Group 3" o:spid="_x0000_s1027" style="position:absolute;left:7;top:7;width:5016;height:2" coordorigin="7,7" coordsize="5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5016;height:2;visibility:visible;mso-wrap-style:square;v-text-anchor:top" coordsize="5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XQsAA&#10;AADaAAAADwAAAGRycy9kb3ducmV2LnhtbESPT2sCMRTE70K/Q3gFb5pVq8jWrIiw0Gtte3/dvO4f&#10;Ny9Lksb02zeFgsdhZn7DHI7JjCKS871lBatlAYK4sbrnVsH7W73Yg/ABWeNomRT8kIdj9TA7YKnt&#10;jV8pXkIrMoR9iQq6EKZSSt90ZNAv7UScvS/rDIYsXSu1w1uGm1Gui2InDfacFzqc6NxRc718GwVu&#10;qD+GYPa7OMZYrz+b9BS3San5Yzo9gwiUwj38337RCjbwdyXfAF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TXQsAAAADaAAAADwAAAAAAAAAAAAAAAACYAgAAZHJzL2Rvd25y&#10;ZXYueG1sUEsFBgAAAAAEAAQA9QAAAIUDAAAAAA==&#10;" path="m,l5015,e" filled="f" strokeweight=".24403mm">
                    <v:path arrowok="t" o:connecttype="custom" o:connectlocs="0,0;5015,0" o:connectangles="0,0"/>
                  </v:shape>
                </v:group>
                <w10:anchorlock/>
              </v:group>
            </w:pict>
          </mc:Fallback>
        </mc:AlternateContent>
      </w:r>
    </w:p>
    <w:p w14:paraId="10AB8ECA" w14:textId="77777777" w:rsidR="00291279" w:rsidRPr="000879B8" w:rsidRDefault="001C06CC">
      <w:pPr>
        <w:spacing w:line="171" w:lineRule="exact"/>
        <w:ind w:left="227"/>
        <w:rPr>
          <w:rFonts w:ascii="Arial" w:eastAsia="Arial" w:hAnsi="Arial" w:cs="Arial"/>
          <w:sz w:val="16"/>
          <w:szCs w:val="16"/>
          <w:lang w:val="de-DE"/>
        </w:rPr>
      </w:pPr>
      <w:r w:rsidRPr="000879B8">
        <w:rPr>
          <w:rFonts w:ascii="Arial"/>
          <w:sz w:val="16"/>
          <w:lang w:val="de-DE"/>
        </w:rPr>
        <w:t>(Unterschrift</w:t>
      </w:r>
      <w:r w:rsidRPr="000879B8">
        <w:rPr>
          <w:rFonts w:ascii="Arial"/>
          <w:spacing w:val="-13"/>
          <w:sz w:val="16"/>
          <w:lang w:val="de-DE"/>
        </w:rPr>
        <w:t xml:space="preserve"> </w:t>
      </w:r>
      <w:r w:rsidRPr="000879B8">
        <w:rPr>
          <w:rFonts w:ascii="Arial"/>
          <w:sz w:val="16"/>
          <w:lang w:val="de-DE"/>
        </w:rPr>
        <w:t>und</w:t>
      </w:r>
      <w:r w:rsidRPr="000879B8">
        <w:rPr>
          <w:rFonts w:ascii="Arial"/>
          <w:spacing w:val="-12"/>
          <w:sz w:val="16"/>
          <w:lang w:val="de-DE"/>
        </w:rPr>
        <w:t xml:space="preserve"> </w:t>
      </w:r>
      <w:r w:rsidRPr="000879B8">
        <w:rPr>
          <w:rFonts w:ascii="Arial"/>
          <w:sz w:val="16"/>
          <w:lang w:val="de-DE"/>
        </w:rPr>
        <w:t>Dienstbezeichnung)</w:t>
      </w:r>
    </w:p>
    <w:sectPr w:rsidR="00291279" w:rsidRPr="000879B8">
      <w:pgSz w:w="11900" w:h="16840"/>
      <w:pgMar w:top="660" w:right="9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48CCE" w14:textId="77777777" w:rsidR="00E05F0D" w:rsidRDefault="00E05F0D" w:rsidP="00AA40AF">
      <w:r>
        <w:separator/>
      </w:r>
    </w:p>
  </w:endnote>
  <w:endnote w:type="continuationSeparator" w:id="0">
    <w:p w14:paraId="48BD412B" w14:textId="77777777" w:rsidR="00E05F0D" w:rsidRDefault="00E05F0D" w:rsidP="00AA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CD628" w14:textId="77777777" w:rsidR="00E05F0D" w:rsidRDefault="00E05F0D" w:rsidP="00AA40AF">
      <w:r>
        <w:separator/>
      </w:r>
    </w:p>
  </w:footnote>
  <w:footnote w:type="continuationSeparator" w:id="0">
    <w:p w14:paraId="71B42DC0" w14:textId="77777777" w:rsidR="00E05F0D" w:rsidRDefault="00E05F0D" w:rsidP="00AA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79"/>
    <w:rsid w:val="000879B8"/>
    <w:rsid w:val="001C06CC"/>
    <w:rsid w:val="00225CE8"/>
    <w:rsid w:val="002313C2"/>
    <w:rsid w:val="00236DB4"/>
    <w:rsid w:val="00257CEE"/>
    <w:rsid w:val="00270E71"/>
    <w:rsid w:val="00291279"/>
    <w:rsid w:val="003C05F8"/>
    <w:rsid w:val="003C7108"/>
    <w:rsid w:val="005944F8"/>
    <w:rsid w:val="00594969"/>
    <w:rsid w:val="0059660E"/>
    <w:rsid w:val="005C5B4A"/>
    <w:rsid w:val="005C7E13"/>
    <w:rsid w:val="005F1423"/>
    <w:rsid w:val="0068679A"/>
    <w:rsid w:val="006C35B7"/>
    <w:rsid w:val="00731E39"/>
    <w:rsid w:val="00771B1B"/>
    <w:rsid w:val="007923E7"/>
    <w:rsid w:val="007B360C"/>
    <w:rsid w:val="00874827"/>
    <w:rsid w:val="008D7BA9"/>
    <w:rsid w:val="00944427"/>
    <w:rsid w:val="009811BF"/>
    <w:rsid w:val="00A44F48"/>
    <w:rsid w:val="00AA1584"/>
    <w:rsid w:val="00AA40AF"/>
    <w:rsid w:val="00B26321"/>
    <w:rsid w:val="00B813CE"/>
    <w:rsid w:val="00BA6975"/>
    <w:rsid w:val="00BC4AD2"/>
    <w:rsid w:val="00BC5A06"/>
    <w:rsid w:val="00BD250E"/>
    <w:rsid w:val="00BF02EC"/>
    <w:rsid w:val="00D1232B"/>
    <w:rsid w:val="00D965EE"/>
    <w:rsid w:val="00E05F0D"/>
    <w:rsid w:val="00E64AD1"/>
    <w:rsid w:val="00E91297"/>
    <w:rsid w:val="00EF0C1B"/>
    <w:rsid w:val="00F46638"/>
    <w:rsid w:val="00F970FE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B18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A40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40AF"/>
  </w:style>
  <w:style w:type="paragraph" w:styleId="Fuzeile">
    <w:name w:val="footer"/>
    <w:basedOn w:val="Standard"/>
    <w:link w:val="FuzeileZchn"/>
    <w:uiPriority w:val="99"/>
    <w:unhideWhenUsed/>
    <w:rsid w:val="00AA40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40AF"/>
  </w:style>
  <w:style w:type="paragraph" w:styleId="KeinLeerraum">
    <w:name w:val="No Spacing"/>
    <w:uiPriority w:val="1"/>
    <w:qFormat/>
    <w:rsid w:val="00E912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2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29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1E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1E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1E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E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E39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811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6EA4D05677479DAF4F786F7C285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5058E-2C63-4B04-AD82-063FC354639C}"/>
      </w:docPartPr>
      <w:docPartBody>
        <w:p w:rsidR="002F6969" w:rsidRDefault="009A5DB1" w:rsidP="009A5DB1">
          <w:pPr>
            <w:pStyle w:val="556EA4D05677479DAF4F786F7C285EE5"/>
          </w:pPr>
          <w:r w:rsidRPr="0089386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B1"/>
    <w:rsid w:val="002F6969"/>
    <w:rsid w:val="009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5DB1"/>
    <w:rPr>
      <w:color w:val="808080"/>
    </w:rPr>
  </w:style>
  <w:style w:type="paragraph" w:customStyle="1" w:styleId="556EA4D05677479DAF4F786F7C285EE5">
    <w:name w:val="556EA4D05677479DAF4F786F7C285EE5"/>
    <w:rsid w:val="009A5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AEF1-B16B-4A36-B77A-79992DB8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5D0A71BE.dotm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2017-08-30T10:52:00Z</dcterms:created>
  <dcterms:modified xsi:type="dcterms:W3CDTF">2017-08-30T10:52:00Z</dcterms:modified>
</cp:coreProperties>
</file>